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7" w:rsidRPr="00B868C5" w:rsidRDefault="000E0FA7" w:rsidP="00CF60EC">
      <w:pPr>
        <w:rPr>
          <w:rFonts w:ascii="黑体" w:eastAsia="黑体" w:hAnsi="黑体" w:cs="Times New Roman"/>
          <w:sz w:val="32"/>
          <w:szCs w:val="32"/>
        </w:rPr>
      </w:pPr>
      <w:r w:rsidRPr="00B868C5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Pr="00725D7D" w:rsidRDefault="000E0FA7" w:rsidP="00A263AF">
      <w:pPr>
        <w:adjustRightInd w:val="0"/>
        <w:snapToGrid w:val="0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宋体" w:hint="eastAsia"/>
          <w:b/>
          <w:bCs/>
          <w:color w:val="000000"/>
          <w:sz w:val="44"/>
          <w:szCs w:val="44"/>
        </w:rPr>
        <w:t>高效锅炉申报书</w:t>
      </w: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E0FA7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E0FA7" w:rsidRPr="00B65A70" w:rsidRDefault="000E0FA7" w:rsidP="00A263A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E0FA7" w:rsidRDefault="000E0FA7" w:rsidP="004D4B8A">
      <w:pPr>
        <w:adjustRightInd w:val="0"/>
        <w:snapToGrid w:val="0"/>
        <w:spacing w:line="360" w:lineRule="auto"/>
        <w:ind w:leftChars="810" w:left="31680"/>
        <w:jc w:val="left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宋体" w:hint="eastAsia"/>
          <w:color w:val="000000"/>
          <w:sz w:val="32"/>
          <w:szCs w:val="32"/>
        </w:rPr>
        <w:t>申报单</w:t>
      </w:r>
      <w:r w:rsidRPr="00B65A70">
        <w:rPr>
          <w:rFonts w:ascii="Times New Roman" w:hAnsi="Times New Roman" w:cs="宋体" w:hint="eastAsia"/>
          <w:color w:val="000000"/>
          <w:sz w:val="32"/>
          <w:szCs w:val="32"/>
        </w:rPr>
        <w:t>位：</w:t>
      </w:r>
      <w:r w:rsidRPr="00A263A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</w:t>
      </w:r>
      <w:r w:rsidRPr="00A263AF">
        <w:rPr>
          <w:rFonts w:ascii="Times New Roman" w:hAnsi="Times New Roman" w:cs="宋体" w:hint="eastAsia"/>
          <w:color w:val="000000"/>
          <w:sz w:val="32"/>
          <w:szCs w:val="32"/>
          <w:u w:val="single"/>
        </w:rPr>
        <w:t>（盖章）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</w:t>
      </w:r>
    </w:p>
    <w:p w:rsidR="000E0FA7" w:rsidRPr="00B65A70" w:rsidRDefault="000E0FA7" w:rsidP="004D4B8A">
      <w:pPr>
        <w:adjustRightInd w:val="0"/>
        <w:snapToGrid w:val="0"/>
        <w:spacing w:line="360" w:lineRule="auto"/>
        <w:ind w:leftChars="810" w:left="31680"/>
        <w:jc w:val="left"/>
        <w:rPr>
          <w:rFonts w:ascii="Times New Roman" w:hAnsi="Times New Roman" w:cs="Times New Roman"/>
          <w:color w:val="000000"/>
          <w:sz w:val="32"/>
          <w:szCs w:val="32"/>
        </w:rPr>
      </w:pPr>
    </w:p>
    <w:p w:rsidR="000E0FA7" w:rsidRPr="00682500" w:rsidRDefault="000E0FA7" w:rsidP="00A263AF">
      <w:pPr>
        <w:adjustRightInd w:val="0"/>
        <w:snapToGrid w:val="0"/>
        <w:spacing w:line="360" w:lineRule="auto"/>
        <w:jc w:val="center"/>
        <w:rPr>
          <w:rFonts w:ascii="宋体" w:cs="Times New Roman"/>
          <w:color w:val="000000"/>
          <w:sz w:val="32"/>
          <w:szCs w:val="32"/>
        </w:rPr>
      </w:pPr>
    </w:p>
    <w:p w:rsidR="000E0FA7" w:rsidRPr="00682500" w:rsidRDefault="000E0FA7" w:rsidP="00A263AF">
      <w:pPr>
        <w:adjustRightInd w:val="0"/>
        <w:snapToGrid w:val="0"/>
        <w:spacing w:line="360" w:lineRule="auto"/>
        <w:jc w:val="center"/>
        <w:rPr>
          <w:rFonts w:ascii="宋体" w:cs="Times New Roman"/>
          <w:color w:val="000000"/>
          <w:sz w:val="32"/>
          <w:szCs w:val="32"/>
        </w:rPr>
      </w:pPr>
    </w:p>
    <w:p w:rsidR="000E0FA7" w:rsidRPr="00682500" w:rsidRDefault="000E0FA7" w:rsidP="00A263AF">
      <w:pPr>
        <w:adjustRightInd w:val="0"/>
        <w:snapToGrid w:val="0"/>
        <w:spacing w:line="360" w:lineRule="auto"/>
        <w:jc w:val="center"/>
        <w:rPr>
          <w:rFonts w:ascii="宋体" w:cs="Times New Roman"/>
          <w:color w:val="000000"/>
          <w:sz w:val="32"/>
          <w:szCs w:val="32"/>
        </w:rPr>
      </w:pPr>
    </w:p>
    <w:p w:rsidR="000E0FA7" w:rsidRPr="00682500" w:rsidRDefault="000E0FA7" w:rsidP="00A263AF">
      <w:pPr>
        <w:adjustRightInd w:val="0"/>
        <w:snapToGrid w:val="0"/>
        <w:spacing w:line="360" w:lineRule="auto"/>
        <w:jc w:val="center"/>
        <w:rPr>
          <w:rFonts w:ascii="宋体" w:cs="Times New Roman"/>
          <w:color w:val="000000"/>
          <w:sz w:val="32"/>
          <w:szCs w:val="32"/>
        </w:rPr>
      </w:pPr>
    </w:p>
    <w:p w:rsidR="000E0FA7" w:rsidRPr="00682500" w:rsidRDefault="000E0FA7" w:rsidP="00A263AF">
      <w:pPr>
        <w:adjustRightInd w:val="0"/>
        <w:snapToGrid w:val="0"/>
        <w:spacing w:line="360" w:lineRule="auto"/>
        <w:jc w:val="center"/>
        <w:rPr>
          <w:rFonts w:ascii="宋体" w:cs="Times New Roman"/>
          <w:color w:val="000000"/>
          <w:sz w:val="32"/>
          <w:szCs w:val="32"/>
        </w:rPr>
      </w:pPr>
    </w:p>
    <w:p w:rsidR="000E0FA7" w:rsidRPr="00682500" w:rsidRDefault="000E0FA7" w:rsidP="00A263AF">
      <w:pPr>
        <w:adjustRightInd w:val="0"/>
        <w:snapToGrid w:val="0"/>
        <w:spacing w:line="360" w:lineRule="auto"/>
        <w:jc w:val="center"/>
        <w:rPr>
          <w:rFonts w:ascii="宋体" w:cs="Times New Roman"/>
          <w:color w:val="000000"/>
          <w:sz w:val="32"/>
          <w:szCs w:val="32"/>
        </w:rPr>
      </w:pPr>
      <w:r w:rsidRPr="00682500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682500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682500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682500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682500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682500">
        <w:rPr>
          <w:rFonts w:ascii="宋体" w:hAnsi="宋体" w:cs="宋体" w:hint="eastAsia"/>
          <w:color w:val="000000"/>
          <w:sz w:val="32"/>
          <w:szCs w:val="32"/>
        </w:rPr>
        <w:t>日</w:t>
      </w:r>
    </w:p>
    <w:p w:rsidR="000E0FA7" w:rsidRPr="002D0C5E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  <w:r w:rsidRPr="002D0C5E">
        <w:rPr>
          <w:rFonts w:ascii="黑体" w:eastAsia="黑体" w:hAnsi="黑体" w:cs="黑体" w:hint="eastAsia"/>
          <w:color w:val="000000"/>
          <w:sz w:val="30"/>
          <w:szCs w:val="30"/>
        </w:rPr>
        <w:t>一、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高效锅炉申报单位情况</w:t>
      </w:r>
    </w:p>
    <w:p w:rsidR="000E0FA7" w:rsidRPr="00FD3FF3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应包括锅炉制造单位基本信息及产品相关信息。可按照附表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的要求填写，其他信息另行说明。</w:t>
      </w:r>
    </w:p>
    <w:p w:rsidR="000E0FA7" w:rsidRPr="002D0C5E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 w:cs="Times New Roman"/>
          <w:color w:val="000000"/>
          <w:sz w:val="30"/>
          <w:szCs w:val="30"/>
        </w:rPr>
      </w:pPr>
      <w:r w:rsidRPr="002D0C5E">
        <w:rPr>
          <w:rFonts w:ascii="黑体" w:eastAsia="黑体" w:hAnsi="黑体" w:cs="黑体" w:hint="eastAsia"/>
          <w:color w:val="000000"/>
          <w:sz w:val="30"/>
          <w:szCs w:val="30"/>
        </w:rPr>
        <w:t>二、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所申报高效锅炉情况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（一）所申报高效锅炉的研发情况介绍。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（二）高效锅炉所采用的先进节能技术。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E81DC7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三</w:t>
      </w:r>
      <w:r w:rsidRPr="00E81DC7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）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高效锅炉运行情况说明，如已运用多台，简单说明能效水平的地区差异性，并分析其原因。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E81DC7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四</w:t>
      </w:r>
      <w:r w:rsidRPr="00E81DC7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）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填写附表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。</w:t>
      </w:r>
    </w:p>
    <w:p w:rsidR="000E0FA7" w:rsidRPr="002D0C5E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 w:cs="Times New Roman"/>
          <w:color w:val="000000"/>
          <w:sz w:val="30"/>
          <w:szCs w:val="30"/>
        </w:rPr>
      </w:pPr>
      <w:r w:rsidRPr="002D0C5E">
        <w:rPr>
          <w:rFonts w:ascii="黑体" w:eastAsia="黑体" w:hAnsi="黑体" w:cs="黑体" w:hint="eastAsia"/>
          <w:color w:val="000000"/>
          <w:sz w:val="30"/>
          <w:szCs w:val="30"/>
        </w:rPr>
        <w:t>三、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必要附件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（一）申报</w:t>
      </w:r>
      <w:r w:rsidRPr="003734AC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单位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营业执照、</w:t>
      </w:r>
      <w:r w:rsidRPr="003734AC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组织机构代码证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、制造许可证复印件</w:t>
      </w:r>
      <w:r w:rsidRPr="003734AC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等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；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（二）定型产品能效测试报告；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（三）锅炉设计说明书、总图、本体图、安全附件及仪表布置图、保温绝热系统图、</w:t>
      </w:r>
      <w:r w:rsidRPr="005873D1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热力计算书（表）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、烟风阻力计算书（表）、水动力计算书（表）、锅炉耗钢量计算书（表）；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（四）锅炉产品制造监督检验证书；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（五）锅炉使用登记证。</w:t>
      </w:r>
    </w:p>
    <w:p w:rsidR="000E0FA7" w:rsidRDefault="000E0FA7" w:rsidP="004D4B8A">
      <w:pPr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  <w:sectPr w:rsidR="000E0FA7" w:rsidSect="00A263A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所附的（二）、（三）类证明文件，每个型号提供一份复印件；（四）、（五）类证明文件，提供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台的复印件即可。所有复印件需加盖申报单位公章。</w:t>
      </w:r>
    </w:p>
    <w:p w:rsidR="000E0FA7" w:rsidRPr="002755DE" w:rsidRDefault="000E0FA7" w:rsidP="002755DE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32"/>
        </w:rPr>
      </w:pPr>
      <w:r w:rsidRPr="002755DE">
        <w:rPr>
          <w:rFonts w:ascii="黑体" w:eastAsia="黑体" w:hAnsi="黑体" w:cs="黑体" w:hint="eastAsia"/>
          <w:color w:val="000000"/>
          <w:sz w:val="32"/>
          <w:szCs w:val="32"/>
        </w:rPr>
        <w:t>附表</w:t>
      </w:r>
      <w:r w:rsidRPr="002755DE"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0E0FA7" w:rsidRDefault="000E0FA7" w:rsidP="002755DE">
      <w:pPr>
        <w:spacing w:line="46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B868C5">
        <w:rPr>
          <w:rFonts w:ascii="黑体" w:eastAsia="黑体" w:hAnsi="黑体" w:cs="黑体" w:hint="eastAsia"/>
          <w:sz w:val="30"/>
          <w:szCs w:val="30"/>
        </w:rPr>
        <w:t>高效锅炉</w:t>
      </w:r>
      <w:r>
        <w:rPr>
          <w:rFonts w:ascii="黑体" w:eastAsia="黑体" w:hAnsi="黑体" w:cs="黑体" w:hint="eastAsia"/>
          <w:sz w:val="30"/>
          <w:szCs w:val="30"/>
        </w:rPr>
        <w:t>申报单位基本情况</w:t>
      </w:r>
      <w:r w:rsidRPr="00B868C5">
        <w:rPr>
          <w:rFonts w:ascii="黑体" w:eastAsia="黑体" w:hAnsi="黑体" w:cs="黑体" w:hint="eastAsia"/>
          <w:sz w:val="30"/>
          <w:szCs w:val="30"/>
        </w:rPr>
        <w:t>表</w:t>
      </w:r>
      <w:r>
        <w:rPr>
          <w:rStyle w:val="FootnoteReference"/>
          <w:rFonts w:ascii="黑体" w:eastAsia="黑体" w:hAnsi="黑体" w:cs="Times New Roman"/>
          <w:sz w:val="30"/>
          <w:szCs w:val="30"/>
        </w:rPr>
        <w:footnoteReference w:id="1"/>
      </w:r>
    </w:p>
    <w:tbl>
      <w:tblPr>
        <w:tblW w:w="10489" w:type="dxa"/>
        <w:jc w:val="center"/>
        <w:tblLook w:val="0000"/>
      </w:tblPr>
      <w:tblGrid>
        <w:gridCol w:w="1555"/>
        <w:gridCol w:w="141"/>
        <w:gridCol w:w="1552"/>
        <w:gridCol w:w="8"/>
        <w:gridCol w:w="1701"/>
        <w:gridCol w:w="283"/>
        <w:gridCol w:w="1134"/>
        <w:gridCol w:w="567"/>
        <w:gridCol w:w="851"/>
        <w:gridCol w:w="1354"/>
        <w:gridCol w:w="1343"/>
      </w:tblGrid>
      <w:tr w:rsidR="000E0FA7" w:rsidRPr="0066351E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地</w:t>
            </w:r>
            <w:r w:rsidRPr="0066351E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监督检验机构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注册商标</w:t>
            </w:r>
          </w:p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名称</w:t>
            </w:r>
            <w:r w:rsidRPr="0066351E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营业执照编号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AF0A62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所有制性质</w:t>
            </w:r>
            <w:r w:rsidRPr="0066351E">
              <w:rPr>
                <w:rStyle w:val="FootnoteReference"/>
                <w:rFonts w:eastAsia="仿宋_GB2312" w:cs="Times New Roman"/>
                <w:kern w:val="0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职工人数（人）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设计人员人数（人）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锅炉制造许可级别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制造许可证编号</w: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传</w:t>
            </w:r>
            <w:r w:rsidRPr="0066351E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固定资产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0E0FA7" w:rsidRPr="0066351E" w:rsidRDefault="000E0FA7" w:rsidP="00DB238B"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/>
                <w:kern w:val="0"/>
                <w:sz w:val="24"/>
                <w:szCs w:val="24"/>
              </w:rPr>
              <w:t xml:space="preserve">            </w:t>
            </w: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年度（近三年）</w:t>
            </w:r>
            <w:r w:rsidRPr="0066351E">
              <w:rPr>
                <w:rFonts w:eastAsia="仿宋_GB2312" w:cs="Times New Roman"/>
                <w:kern w:val="0"/>
                <w:sz w:val="24"/>
                <w:szCs w:val="24"/>
              </w:rPr>
              <w:br/>
            </w:r>
            <w:r w:rsidRPr="0066351E">
              <w:rPr>
                <w:rFonts w:eastAsia="仿宋_GB2312" w:cs="Times New Roman"/>
                <w:kern w:val="0"/>
                <w:sz w:val="24"/>
                <w:szCs w:val="24"/>
              </w:rPr>
              <w:br/>
            </w: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企业生产情况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/>
                <w:kern w:val="0"/>
                <w:sz w:val="24"/>
                <w:szCs w:val="24"/>
              </w:rPr>
              <w:t>2012</w:t>
            </w: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/>
                <w:kern w:val="0"/>
                <w:sz w:val="24"/>
                <w:szCs w:val="24"/>
              </w:rPr>
              <w:t>2013</w:t>
            </w: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/>
                <w:kern w:val="0"/>
                <w:sz w:val="24"/>
                <w:szCs w:val="24"/>
              </w:rPr>
              <w:t>2014</w:t>
            </w: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0E0FA7" w:rsidRPr="0066351E">
        <w:trPr>
          <w:trHeight w:val="34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锅炉总产值（万元）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锅炉总产量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蒸汽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热水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有机热载体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燃煤工业锅炉产量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蒸汽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热水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有机热载体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所申报型号总产量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蒸汽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热水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有机热载体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数量（台）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0E0FA7" w:rsidRPr="0066351E">
        <w:trPr>
          <w:trHeight w:val="340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66351E">
              <w:rPr>
                <w:rFonts w:eastAsia="仿宋_GB2312" w:cs="仿宋_GB2312" w:hint="eastAsia"/>
                <w:kern w:val="0"/>
                <w:sz w:val="24"/>
                <w:szCs w:val="24"/>
              </w:rPr>
              <w:t>容量（蒸吨）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7" w:rsidRPr="0066351E" w:rsidRDefault="000E0FA7" w:rsidP="00DB238B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</w:tbl>
    <w:p w:rsidR="000E0FA7" w:rsidRDefault="000E0FA7" w:rsidP="002755DE">
      <w:pPr>
        <w:adjustRightInd w:val="0"/>
        <w:snapToGrid w:val="0"/>
        <w:spacing w:line="360" w:lineRule="auto"/>
        <w:rPr>
          <w:rFonts w:ascii="黑体" w:eastAsia="黑体" w:hAnsi="黑体" w:cs="Times New Roman"/>
          <w:color w:val="000000"/>
          <w:sz w:val="32"/>
          <w:szCs w:val="32"/>
        </w:rPr>
      </w:pPr>
    </w:p>
    <w:p w:rsidR="000E0FA7" w:rsidRDefault="000E0FA7" w:rsidP="002755DE">
      <w:pPr>
        <w:adjustRightInd w:val="0"/>
        <w:snapToGrid w:val="0"/>
        <w:spacing w:line="360" w:lineRule="auto"/>
        <w:rPr>
          <w:rFonts w:ascii="黑体" w:eastAsia="黑体" w:hAnsi="黑体" w:cs="Times New Roman"/>
          <w:color w:val="000000"/>
          <w:sz w:val="32"/>
          <w:szCs w:val="32"/>
        </w:rPr>
        <w:sectPr w:rsidR="000E0FA7" w:rsidSect="00A263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0FA7" w:rsidRPr="00B868C5" w:rsidRDefault="000E0FA7" w:rsidP="005E0CB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E0FA7" w:rsidRPr="00B868C5" w:rsidRDefault="000E0FA7" w:rsidP="005E0CBC">
      <w:pPr>
        <w:spacing w:line="54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B868C5">
        <w:rPr>
          <w:rFonts w:ascii="黑体" w:eastAsia="黑体" w:hAnsi="黑体" w:cs="黑体" w:hint="eastAsia"/>
          <w:sz w:val="30"/>
          <w:szCs w:val="30"/>
        </w:rPr>
        <w:t>高效锅炉</w:t>
      </w:r>
      <w:r>
        <w:rPr>
          <w:rFonts w:ascii="黑体" w:eastAsia="黑体" w:hAnsi="黑体" w:cs="黑体" w:hint="eastAsia"/>
          <w:sz w:val="30"/>
          <w:szCs w:val="30"/>
        </w:rPr>
        <w:t>基本信息</w:t>
      </w:r>
      <w:r w:rsidRPr="00B868C5">
        <w:rPr>
          <w:rFonts w:ascii="黑体" w:eastAsia="黑体" w:hAnsi="黑体" w:cs="黑体" w:hint="eastAsia"/>
          <w:sz w:val="30"/>
          <w:szCs w:val="30"/>
        </w:rPr>
        <w:t>表</w:t>
      </w:r>
      <w:r>
        <w:rPr>
          <w:rStyle w:val="EndnoteReference"/>
          <w:rFonts w:ascii="黑体" w:eastAsia="黑体" w:hAnsi="黑体" w:cs="Times New Roman"/>
          <w:sz w:val="30"/>
          <w:szCs w:val="30"/>
        </w:rPr>
        <w:endnoteReference w:id="1"/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708"/>
        <w:gridCol w:w="849"/>
        <w:gridCol w:w="851"/>
        <w:gridCol w:w="89"/>
        <w:gridCol w:w="481"/>
        <w:gridCol w:w="1131"/>
        <w:gridCol w:w="425"/>
        <w:gridCol w:w="709"/>
        <w:gridCol w:w="495"/>
        <w:gridCol w:w="639"/>
        <w:gridCol w:w="755"/>
        <w:gridCol w:w="382"/>
        <w:gridCol w:w="706"/>
        <w:gridCol w:w="50"/>
        <w:gridCol w:w="1071"/>
      </w:tblGrid>
      <w:tr w:rsidR="000E0FA7" w:rsidRPr="0066351E">
        <w:trPr>
          <w:trHeight w:val="440"/>
          <w:jc w:val="center"/>
        </w:trPr>
        <w:tc>
          <w:tcPr>
            <w:tcW w:w="10044" w:type="dxa"/>
            <w:gridSpan w:val="16"/>
            <w:vAlign w:val="center"/>
          </w:tcPr>
          <w:p w:rsidR="000E0FA7" w:rsidRPr="0066351E" w:rsidRDefault="000E0FA7" w:rsidP="00DB238B">
            <w:pPr>
              <w:autoSpaceDN w:val="0"/>
              <w:textAlignment w:val="bottom"/>
              <w:rPr>
                <w:rFonts w:ascii="宋体" w:cs="宋体"/>
                <w:b/>
                <w:bCs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一、高效锅炉基本信息</w:t>
            </w:r>
          </w:p>
        </w:tc>
      </w:tr>
      <w:tr w:rsidR="000E0FA7" w:rsidRPr="0066351E">
        <w:trPr>
          <w:trHeight w:val="440"/>
          <w:jc w:val="center"/>
        </w:trPr>
        <w:tc>
          <w:tcPr>
            <w:tcW w:w="1411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锅炉型号</w:t>
            </w: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总图号</w:t>
            </w: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首台投运时间</w:t>
            </w:r>
          </w:p>
        </w:tc>
        <w:tc>
          <w:tcPr>
            <w:tcW w:w="1121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1411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制造单位</w:t>
            </w: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设计燃料</w:t>
            </w: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锅炉用途</w:t>
            </w:r>
            <w:r w:rsidRPr="0066351E">
              <w:rPr>
                <w:rStyle w:val="EndnoteReference"/>
                <w:rFonts w:ascii="宋体" w:cs="宋体"/>
                <w:sz w:val="18"/>
                <w:szCs w:val="18"/>
              </w:rPr>
              <w:endnoteReference w:id="2"/>
            </w:r>
          </w:p>
        </w:tc>
        <w:tc>
          <w:tcPr>
            <w:tcW w:w="1121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451"/>
          <w:jc w:val="center"/>
        </w:trPr>
        <w:tc>
          <w:tcPr>
            <w:tcW w:w="1411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额定负荷</w:t>
            </w:r>
            <w:r w:rsidRPr="0066351E">
              <w:rPr>
                <w:rFonts w:ascii="宋体" w:hAnsi="宋体" w:cs="宋体"/>
                <w:sz w:val="18"/>
                <w:szCs w:val="18"/>
              </w:rPr>
              <w:t>(</w:t>
            </w:r>
            <w:r w:rsidRPr="0066351E">
              <w:rPr>
                <w:rFonts w:ascii="宋体" w:hAnsi="宋体" w:cs="宋体"/>
                <w:sz w:val="18"/>
                <w:szCs w:val="18"/>
                <w:lang w:val="en-GB"/>
              </w:rPr>
              <w:t>t</w:t>
            </w:r>
            <w:r w:rsidRPr="0066351E">
              <w:rPr>
                <w:rFonts w:ascii="宋体" w:hAnsi="宋体" w:cs="宋体"/>
                <w:sz w:val="18"/>
                <w:szCs w:val="18"/>
              </w:rPr>
              <w:t>/h,MW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设计效率（</w:t>
            </w:r>
            <w:r w:rsidRPr="0066351E">
              <w:rPr>
                <w:sz w:val="18"/>
                <w:szCs w:val="18"/>
              </w:rPr>
              <w:t>%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测试效率（</w:t>
            </w:r>
            <w:r w:rsidRPr="0066351E">
              <w:rPr>
                <w:rFonts w:ascii="宋体" w:hAnsi="宋体" w:cs="宋体"/>
                <w:sz w:val="18"/>
                <w:szCs w:val="18"/>
              </w:rPr>
              <w:t>%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121" w:type="dxa"/>
            <w:gridSpan w:val="2"/>
            <w:vAlign w:val="center"/>
          </w:tcPr>
          <w:p w:rsidR="000E0FA7" w:rsidRPr="0066351E" w:rsidRDefault="000E0FA7" w:rsidP="00DB238B">
            <w:pPr>
              <w:autoSpaceDN w:val="0"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</w:p>
        </w:tc>
      </w:tr>
      <w:tr w:rsidR="000E0FA7" w:rsidRPr="0066351E">
        <w:trPr>
          <w:trHeight w:val="451"/>
          <w:jc w:val="center"/>
        </w:trPr>
        <w:tc>
          <w:tcPr>
            <w:tcW w:w="141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测试排烟温度（℃）</w:t>
            </w: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测试过量空气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系数</w:t>
            </w: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锅炉系统参考价格</w:t>
            </w:r>
            <w:r w:rsidRPr="0066351E">
              <w:rPr>
                <w:rStyle w:val="EndnoteReference"/>
                <w:rFonts w:ascii="宋体" w:cs="宋体"/>
                <w:sz w:val="18"/>
                <w:szCs w:val="18"/>
              </w:rPr>
              <w:endnoteReference w:id="3"/>
            </w:r>
          </w:p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（万元）</w:t>
            </w:r>
          </w:p>
        </w:tc>
        <w:tc>
          <w:tcPr>
            <w:tcW w:w="112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</w:p>
        </w:tc>
      </w:tr>
      <w:tr w:rsidR="000E0FA7" w:rsidRPr="0066351E">
        <w:trPr>
          <w:trHeight w:val="451"/>
          <w:jc w:val="center"/>
        </w:trPr>
        <w:tc>
          <w:tcPr>
            <w:tcW w:w="141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SO</w:t>
            </w:r>
            <w:r w:rsidRPr="0066351E">
              <w:rPr>
                <w:rFonts w:ascii="宋体" w:hAnsi="宋体" w:cs="宋体"/>
                <w:sz w:val="18"/>
                <w:szCs w:val="18"/>
                <w:vertAlign w:val="subscript"/>
              </w:rPr>
              <w:t>2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排放浓度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66351E">
              <w:rPr>
                <w:rFonts w:ascii="宋体" w:hAnsi="宋体" w:cs="宋体"/>
                <w:sz w:val="18"/>
                <w:szCs w:val="18"/>
              </w:rPr>
              <w:t>mg/m</w:t>
            </w:r>
            <w:r w:rsidRPr="0066351E">
              <w:rPr>
                <w:rFonts w:ascii="宋体" w:hAnsi="宋体" w:cs="宋体"/>
                <w:sz w:val="18"/>
                <w:szCs w:val="18"/>
                <w:vertAlign w:val="superscript"/>
              </w:rPr>
              <w:t>3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NOx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排放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66351E">
              <w:rPr>
                <w:rFonts w:ascii="宋体" w:hAnsi="宋体" w:cs="宋体"/>
                <w:sz w:val="18"/>
                <w:szCs w:val="18"/>
              </w:rPr>
              <w:t>mg/m</w:t>
            </w:r>
            <w:r w:rsidRPr="0066351E">
              <w:rPr>
                <w:rFonts w:ascii="宋体" w:hAnsi="宋体" w:cs="宋体"/>
                <w:sz w:val="18"/>
                <w:szCs w:val="18"/>
                <w:vertAlign w:val="superscript"/>
              </w:rPr>
              <w:t>3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烟尘（</w:t>
            </w:r>
            <w:r w:rsidRPr="0066351E">
              <w:rPr>
                <w:rFonts w:ascii="宋体" w:hAnsi="宋体" w:cs="宋体"/>
                <w:sz w:val="18"/>
                <w:szCs w:val="18"/>
              </w:rPr>
              <w:t>mg/m</w:t>
            </w:r>
            <w:r w:rsidRPr="0066351E">
              <w:rPr>
                <w:rFonts w:ascii="宋体" w:hAnsi="宋体" w:cs="宋体"/>
                <w:sz w:val="18"/>
                <w:szCs w:val="18"/>
                <w:vertAlign w:val="superscript"/>
              </w:rPr>
              <w:t>3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  <w:tc>
          <w:tcPr>
            <w:tcW w:w="112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10044" w:type="dxa"/>
            <w:gridSpan w:val="16"/>
            <w:vAlign w:val="center"/>
          </w:tcPr>
          <w:p w:rsidR="000E0FA7" w:rsidRPr="0066351E" w:rsidRDefault="000E0FA7" w:rsidP="005E0CBC">
            <w:pPr>
              <w:autoSpaceDN w:val="0"/>
              <w:textAlignment w:val="bottom"/>
              <w:rPr>
                <w:rFonts w:cs="Times New Roman"/>
                <w:b/>
                <w:bCs/>
                <w:sz w:val="18"/>
                <w:szCs w:val="18"/>
              </w:rPr>
            </w:pPr>
            <w:r w:rsidRPr="0066351E">
              <w:rPr>
                <w:rFonts w:cs="宋体" w:hint="eastAsia"/>
                <w:b/>
                <w:bCs/>
                <w:sz w:val="18"/>
                <w:szCs w:val="18"/>
              </w:rPr>
              <w:t>二、锅炉使用单位基本信息</w:t>
            </w:r>
            <w:r w:rsidRPr="0066351E">
              <w:rPr>
                <w:rStyle w:val="EndnoteReference"/>
                <w:rFonts w:cs="Times New Roman"/>
                <w:b/>
                <w:bCs/>
                <w:sz w:val="18"/>
                <w:szCs w:val="18"/>
              </w:rPr>
              <w:endnoteReference w:id="4"/>
            </w:r>
          </w:p>
        </w:tc>
      </w:tr>
      <w:tr w:rsidR="000E0FA7" w:rsidRPr="0066351E">
        <w:trPr>
          <w:trHeight w:val="440"/>
          <w:jc w:val="center"/>
        </w:trPr>
        <w:tc>
          <w:tcPr>
            <w:tcW w:w="141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使用单位名称</w:t>
            </w:r>
            <w:r w:rsidRPr="0066351E">
              <w:rPr>
                <w:rStyle w:val="EndnoteReference"/>
                <w:rFonts w:ascii="宋体" w:cs="宋体"/>
                <w:sz w:val="18"/>
                <w:szCs w:val="18"/>
              </w:rPr>
              <w:endnoteReference w:id="5"/>
            </w: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组织机构代码</w:t>
            </w: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所属行业</w:t>
            </w:r>
            <w:r w:rsidRPr="0066351E">
              <w:rPr>
                <w:rStyle w:val="EndnoteReference"/>
                <w:rFonts w:ascii="宋体" w:cs="宋体"/>
                <w:sz w:val="18"/>
                <w:szCs w:val="18"/>
              </w:rPr>
              <w:endnoteReference w:id="6"/>
            </w:r>
          </w:p>
        </w:tc>
        <w:tc>
          <w:tcPr>
            <w:tcW w:w="112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141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法人</w:t>
            </w: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真</w:t>
            </w:r>
          </w:p>
        </w:tc>
        <w:tc>
          <w:tcPr>
            <w:tcW w:w="112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cs="Times New Roman"/>
                <w:sz w:val="18"/>
                <w:szCs w:val="18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141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使用单位地址</w:t>
            </w:r>
          </w:p>
        </w:tc>
        <w:tc>
          <w:tcPr>
            <w:tcW w:w="5669" w:type="dxa"/>
            <w:gridSpan w:val="9"/>
            <w:vAlign w:val="center"/>
          </w:tcPr>
          <w:p w:rsidR="000E0FA7" w:rsidRPr="0066351E" w:rsidRDefault="000E0FA7" w:rsidP="005E0CBC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邮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编</w:t>
            </w:r>
          </w:p>
        </w:tc>
        <w:tc>
          <w:tcPr>
            <w:tcW w:w="1121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10044" w:type="dxa"/>
            <w:gridSpan w:val="16"/>
            <w:vAlign w:val="center"/>
          </w:tcPr>
          <w:p w:rsidR="000E0FA7" w:rsidRPr="0066351E" w:rsidRDefault="000E0FA7" w:rsidP="005E0CBC">
            <w:pPr>
              <w:autoSpaceDN w:val="0"/>
              <w:textAlignment w:val="bottom"/>
              <w:rPr>
                <w:rFonts w:cs="Times New Roman"/>
                <w:b/>
                <w:bCs/>
                <w:sz w:val="18"/>
                <w:szCs w:val="18"/>
              </w:rPr>
            </w:pPr>
            <w:r w:rsidRPr="0066351E">
              <w:rPr>
                <w:rFonts w:cs="宋体" w:hint="eastAsia"/>
                <w:b/>
                <w:bCs/>
                <w:sz w:val="18"/>
                <w:szCs w:val="18"/>
              </w:rPr>
              <w:t>三、锅炉系统信息</w:t>
            </w:r>
          </w:p>
        </w:tc>
      </w:tr>
      <w:tr w:rsidR="000E0FA7" w:rsidRPr="0066351E">
        <w:trPr>
          <w:trHeight w:val="440"/>
          <w:jc w:val="center"/>
        </w:trPr>
        <w:tc>
          <w:tcPr>
            <w:tcW w:w="10044" w:type="dxa"/>
            <w:gridSpan w:val="16"/>
          </w:tcPr>
          <w:tbl>
            <w:tblPr>
              <w:tblW w:w="10044" w:type="dxa"/>
              <w:jc w:val="center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54"/>
              <w:gridCol w:w="698"/>
              <w:gridCol w:w="8892"/>
            </w:tblGrid>
            <w:tr w:rsidR="000E0FA7" w:rsidRPr="0066351E">
              <w:trPr>
                <w:cantSplit/>
                <w:jc w:val="center"/>
              </w:trPr>
              <w:tc>
                <w:tcPr>
                  <w:tcW w:w="454" w:type="dxa"/>
                  <w:tcBorders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b/>
                      <w:bCs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69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b/>
                      <w:bCs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项</w:t>
                  </w:r>
                  <w:r w:rsidRPr="0066351E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66351E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892" w:type="dxa"/>
                  <w:tcBorders>
                    <w:lef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top"/>
                    <w:rPr>
                      <w:rFonts w:ascii="宋体" w:cs="宋体"/>
                      <w:b/>
                      <w:bCs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内</w:t>
                  </w:r>
                  <w:r w:rsidRPr="0066351E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Pr="0066351E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容</w:t>
                  </w:r>
                </w:p>
              </w:tc>
            </w:tr>
          </w:tbl>
          <w:p w:rsidR="000E0FA7" w:rsidRPr="0066351E" w:rsidRDefault="000E0FA7" w:rsidP="005E0CBC">
            <w:pPr>
              <w:rPr>
                <w:rFonts w:cs="Times New Roman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10044" w:type="dxa"/>
            <w:gridSpan w:val="16"/>
            <w:vAlign w:val="center"/>
          </w:tcPr>
          <w:tbl>
            <w:tblPr>
              <w:tblW w:w="10044" w:type="dxa"/>
              <w:jc w:val="center"/>
              <w:tblLayout w:type="fixed"/>
              <w:tblLook w:val="0000"/>
            </w:tblPr>
            <w:tblGrid>
              <w:gridCol w:w="454"/>
              <w:gridCol w:w="698"/>
              <w:gridCol w:w="1004"/>
              <w:gridCol w:w="1861"/>
              <w:gridCol w:w="1129"/>
              <w:gridCol w:w="19"/>
              <w:gridCol w:w="992"/>
              <w:gridCol w:w="1110"/>
              <w:gridCol w:w="1025"/>
              <w:gridCol w:w="11"/>
              <w:gridCol w:w="1741"/>
            </w:tblGrid>
            <w:tr w:rsidR="000E0FA7" w:rsidRPr="0066351E">
              <w:trPr>
                <w:trHeight w:val="90"/>
                <w:jc w:val="center"/>
              </w:trPr>
              <w:tc>
                <w:tcPr>
                  <w:tcW w:w="454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9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泵</w:t>
                  </w:r>
                  <w:r w:rsidRPr="0066351E">
                    <w:rPr>
                      <w:rStyle w:val="EndnoteReference"/>
                      <w:rFonts w:ascii="宋体" w:cs="宋体"/>
                      <w:sz w:val="18"/>
                      <w:szCs w:val="18"/>
                    </w:rPr>
                    <w:endnoteReference w:id="7"/>
                  </w:r>
                </w:p>
              </w:tc>
              <w:tc>
                <w:tcPr>
                  <w:tcW w:w="100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循环泵</w:t>
                  </w: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运行方式</w:t>
                  </w:r>
                </w:p>
              </w:tc>
              <w:tc>
                <w:tcPr>
                  <w:tcW w:w="114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○运行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型式</w:t>
                  </w:r>
                </w:p>
              </w:tc>
              <w:tc>
                <w:tcPr>
                  <w:tcW w:w="11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○立式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36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调节方式</w:t>
                  </w:r>
                </w:p>
              </w:tc>
              <w:tc>
                <w:tcPr>
                  <w:tcW w:w="1741" w:type="dxa"/>
                  <w:tcBorders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○变频</w:t>
                  </w:r>
                </w:p>
              </w:tc>
            </w:tr>
            <w:tr w:rsidR="000E0FA7" w:rsidRPr="0066351E">
              <w:trPr>
                <w:trHeight w:val="90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</w:t>
                  </w:r>
                  <w:r w:rsidRPr="0066351E">
                    <w:rPr>
                      <w:rFonts w:cs="宋体" w:hint="eastAsia"/>
                      <w:sz w:val="18"/>
                      <w:szCs w:val="18"/>
                    </w:rPr>
                    <w:t>备用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○卧式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</w:t>
                  </w:r>
                  <w:r w:rsidRPr="0066351E">
                    <w:rPr>
                      <w:rFonts w:cs="宋体" w:hint="eastAsia"/>
                      <w:sz w:val="18"/>
                      <w:szCs w:val="18"/>
                    </w:rPr>
                    <w:t>工频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E0FA7" w:rsidRPr="0066351E">
              <w:trPr>
                <w:trHeight w:val="315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型号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功率</w:t>
                  </w:r>
                </w:p>
              </w:tc>
              <w:tc>
                <w:tcPr>
                  <w:tcW w:w="27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 xml:space="preserve">             KW</w:t>
                  </w:r>
                </w:p>
              </w:tc>
            </w:tr>
            <w:tr w:rsidR="000E0FA7" w:rsidRPr="0066351E">
              <w:trPr>
                <w:trHeight w:val="315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流量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sz w:val="18"/>
                      <w:szCs w:val="18"/>
                    </w:rPr>
                    <w:t xml:space="preserve">              m</w:t>
                  </w:r>
                  <w:r w:rsidRPr="0066351E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66351E">
                    <w:rPr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扬程</w:t>
                  </w:r>
                </w:p>
              </w:tc>
              <w:tc>
                <w:tcPr>
                  <w:tcW w:w="277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sz w:val="18"/>
                      <w:szCs w:val="18"/>
                    </w:rPr>
                    <w:t xml:space="preserve">            M</w:t>
                  </w:r>
                </w:p>
              </w:tc>
            </w:tr>
            <w:tr w:rsidR="000E0FA7" w:rsidRPr="0066351E">
              <w:trPr>
                <w:trHeight w:val="315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备注：</w:t>
                  </w:r>
                </w:p>
              </w:tc>
            </w:tr>
            <w:tr w:rsidR="000E0FA7" w:rsidRPr="0066351E">
              <w:trPr>
                <w:trHeight w:val="195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sz w:val="18"/>
                      <w:szCs w:val="18"/>
                    </w:rPr>
                  </w:pPr>
                  <w:r w:rsidRPr="0066351E">
                    <w:rPr>
                      <w:rFonts w:cs="宋体" w:hint="eastAsia"/>
                      <w:sz w:val="18"/>
                      <w:szCs w:val="18"/>
                    </w:rPr>
                    <w:t>循环泵</w:t>
                  </w:r>
                  <w:r w:rsidRPr="0066351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运行方式</w:t>
                  </w:r>
                  <w:r w:rsidRPr="0066351E">
                    <w:rPr>
                      <w:rFonts w:ascii="宋体" w:hAnsi="宋体" w:cs="宋体"/>
                      <w:sz w:val="18"/>
                      <w:szCs w:val="18"/>
                      <w:vertAlign w:val="superscript"/>
                    </w:rPr>
                    <w:t>2</w:t>
                  </w:r>
                  <w:r w:rsidRPr="0066351E">
                    <w:rPr>
                      <w:rStyle w:val="EndnoteReference"/>
                      <w:rFonts w:ascii="宋体" w:cs="宋体"/>
                      <w:sz w:val="18"/>
                      <w:szCs w:val="18"/>
                    </w:rPr>
                    <w:endnoteReference w:id="8"/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○运行</w:t>
                  </w:r>
                </w:p>
              </w:tc>
              <w:tc>
                <w:tcPr>
                  <w:tcW w:w="10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型式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○立式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调节方式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○变频</w:t>
                  </w:r>
                </w:p>
              </w:tc>
            </w:tr>
            <w:tr w:rsidR="000E0FA7" w:rsidRPr="0066351E">
              <w:trPr>
                <w:trHeight w:val="127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</w:t>
                  </w:r>
                  <w:r w:rsidRPr="0066351E">
                    <w:rPr>
                      <w:rFonts w:cs="宋体" w:hint="eastAsia"/>
                      <w:sz w:val="18"/>
                      <w:szCs w:val="18"/>
                    </w:rPr>
                    <w:t>备用</w:t>
                  </w:r>
                </w:p>
              </w:tc>
              <w:tc>
                <w:tcPr>
                  <w:tcW w:w="1011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rPr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○卧式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</w:t>
                  </w:r>
                  <w:r w:rsidRPr="0066351E">
                    <w:rPr>
                      <w:rFonts w:cs="宋体" w:hint="eastAsia"/>
                      <w:sz w:val="18"/>
                      <w:szCs w:val="18"/>
                    </w:rPr>
                    <w:t>工频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E0FA7" w:rsidRPr="0066351E">
              <w:trPr>
                <w:trHeight w:val="161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型号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功率</w:t>
                  </w:r>
                </w:p>
              </w:tc>
              <w:tc>
                <w:tcPr>
                  <w:tcW w:w="27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 xml:space="preserve">             KW</w:t>
                  </w:r>
                </w:p>
              </w:tc>
            </w:tr>
            <w:tr w:rsidR="000E0FA7" w:rsidRPr="0066351E">
              <w:trPr>
                <w:trHeight w:val="218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流量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sz w:val="18"/>
                      <w:szCs w:val="18"/>
                    </w:rPr>
                    <w:t xml:space="preserve">              m</w:t>
                  </w:r>
                  <w:r w:rsidRPr="0066351E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66351E">
                    <w:rPr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扬程</w:t>
                  </w:r>
                </w:p>
              </w:tc>
              <w:tc>
                <w:tcPr>
                  <w:tcW w:w="27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sz w:val="18"/>
                      <w:szCs w:val="18"/>
                    </w:rPr>
                    <w:t xml:space="preserve">            M</w:t>
                  </w:r>
                </w:p>
              </w:tc>
            </w:tr>
            <w:tr w:rsidR="000E0FA7" w:rsidRPr="0066351E">
              <w:trPr>
                <w:trHeight w:val="82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备注：</w:t>
                  </w:r>
                </w:p>
              </w:tc>
            </w:tr>
            <w:tr w:rsidR="000E0FA7" w:rsidRPr="0066351E">
              <w:trPr>
                <w:trHeight w:val="315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补水泵（给水泵、注油泵）</w:t>
                  </w:r>
                  <w:r w:rsidRPr="0066351E">
                    <w:rPr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控制方式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○手动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型式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○立式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调节方式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○变频</w:t>
                  </w:r>
                </w:p>
              </w:tc>
            </w:tr>
            <w:tr w:rsidR="000E0FA7" w:rsidRPr="0066351E">
              <w:trPr>
                <w:trHeight w:val="315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○自动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○卧式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</w:t>
                  </w:r>
                  <w:r w:rsidRPr="0066351E">
                    <w:rPr>
                      <w:rFonts w:cs="宋体" w:hint="eastAsia"/>
                      <w:sz w:val="18"/>
                      <w:szCs w:val="18"/>
                    </w:rPr>
                    <w:t>工频</w:t>
                  </w: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E0FA7" w:rsidRPr="0066351E">
              <w:trPr>
                <w:trHeight w:val="325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型号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效率</w:t>
                  </w:r>
                </w:p>
              </w:tc>
              <w:tc>
                <w:tcPr>
                  <w:tcW w:w="27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5E0CBC">
                  <w:pPr>
                    <w:autoSpaceDN w:val="0"/>
                    <w:jc w:val="center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sz w:val="18"/>
                      <w:szCs w:val="18"/>
                    </w:rPr>
                    <w:t xml:space="preserve">     %</w:t>
                  </w:r>
                </w:p>
              </w:tc>
            </w:tr>
            <w:tr w:rsidR="000E0FA7" w:rsidRPr="0066351E">
              <w:trPr>
                <w:trHeight w:val="315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功率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 xml:space="preserve">             kW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流量</w:t>
                  </w:r>
                </w:p>
              </w:tc>
              <w:tc>
                <w:tcPr>
                  <w:tcW w:w="27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vAlign w:val="bottom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sz w:val="18"/>
                      <w:szCs w:val="18"/>
                    </w:rPr>
                    <w:t xml:space="preserve">               m</w:t>
                  </w:r>
                  <w:r w:rsidRPr="0066351E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66351E">
                    <w:rPr>
                      <w:sz w:val="18"/>
                      <w:szCs w:val="18"/>
                    </w:rPr>
                    <w:t>/h</w:t>
                  </w:r>
                </w:p>
              </w:tc>
            </w:tr>
            <w:tr w:rsidR="000E0FA7" w:rsidRPr="0066351E">
              <w:trPr>
                <w:trHeight w:val="309"/>
                <w:jc w:val="center"/>
              </w:trPr>
              <w:tc>
                <w:tcPr>
                  <w:tcW w:w="454" w:type="dxa"/>
                  <w:vMerge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扬程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ind w:right="180"/>
                    <w:jc w:val="right"/>
                    <w:textAlignment w:val="bottom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6351E">
                    <w:rPr>
                      <w:sz w:val="18"/>
                      <w:szCs w:val="18"/>
                      <w:lang w:val="en-GB"/>
                    </w:rPr>
                    <w:t>m</w:t>
                  </w:r>
                  <w:r w:rsidRPr="0066351E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double" w:sz="4" w:space="0" w:color="auto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</w:tr>
          </w:tbl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 w:rsidR="000E0FA7" w:rsidRPr="0066351E">
        <w:trPr>
          <w:trHeight w:val="1004"/>
          <w:jc w:val="center"/>
        </w:trPr>
        <w:tc>
          <w:tcPr>
            <w:tcW w:w="10044" w:type="dxa"/>
            <w:gridSpan w:val="16"/>
            <w:vAlign w:val="center"/>
          </w:tcPr>
          <w:tbl>
            <w:tblPr>
              <w:tblW w:w="10044" w:type="dxa"/>
              <w:jc w:val="center"/>
              <w:tblLayout w:type="fixed"/>
              <w:tblLook w:val="0000"/>
            </w:tblPr>
            <w:tblGrid>
              <w:gridCol w:w="454"/>
              <w:gridCol w:w="698"/>
              <w:gridCol w:w="1003"/>
              <w:gridCol w:w="1862"/>
              <w:gridCol w:w="1148"/>
              <w:gridCol w:w="992"/>
              <w:gridCol w:w="1110"/>
              <w:gridCol w:w="2777"/>
            </w:tblGrid>
            <w:tr w:rsidR="000E0FA7" w:rsidRPr="0066351E">
              <w:trPr>
                <w:trHeight w:val="90"/>
                <w:jc w:val="center"/>
              </w:trPr>
              <w:tc>
                <w:tcPr>
                  <w:tcW w:w="454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水</w:t>
                  </w: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>(</w:t>
                  </w: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介质</w:t>
                  </w: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>)</w:t>
                  </w: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处理</w:t>
                  </w:r>
                </w:p>
              </w:tc>
              <w:tc>
                <w:tcPr>
                  <w:tcW w:w="1003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锅内水处理</w:t>
                  </w:r>
                </w:p>
              </w:tc>
              <w:tc>
                <w:tcPr>
                  <w:tcW w:w="186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○投药</w:t>
                  </w:r>
                </w:p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○电子</w:t>
                  </w:r>
                </w:p>
              </w:tc>
              <w:tc>
                <w:tcPr>
                  <w:tcW w:w="1148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E0FA7">
                  <w:pPr>
                    <w:autoSpaceDN w:val="0"/>
                    <w:ind w:firstLineChars="50" w:firstLine="31680"/>
                    <w:jc w:val="left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除氧</w:t>
                  </w:r>
                </w:p>
                <w:p w:rsidR="000E0FA7" w:rsidRPr="0066351E" w:rsidRDefault="000E0FA7" w:rsidP="000E0FA7">
                  <w:pPr>
                    <w:autoSpaceDN w:val="0"/>
                    <w:ind w:firstLineChars="50" w:firstLine="31680"/>
                    <w:jc w:val="left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○有</w:t>
                  </w:r>
                </w:p>
                <w:p w:rsidR="000E0FA7" w:rsidRPr="0066351E" w:rsidRDefault="000E0FA7" w:rsidP="000B0D59">
                  <w:pPr>
                    <w:autoSpaceDN w:val="0"/>
                    <w:jc w:val="left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sz w:val="18"/>
                      <w:szCs w:val="18"/>
                    </w:rPr>
                    <w:t xml:space="preserve"> </w:t>
                  </w: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○无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0B0D59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○真空</w:t>
                  </w:r>
                </w:p>
              </w:tc>
              <w:tc>
                <w:tcPr>
                  <w:tcW w:w="111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锅外水处理</w:t>
                  </w:r>
                </w:p>
              </w:tc>
              <w:tc>
                <w:tcPr>
                  <w:tcW w:w="27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○离子交换</w:t>
                  </w:r>
                </w:p>
              </w:tc>
            </w:tr>
            <w:tr w:rsidR="000E0FA7" w:rsidRPr="0066351E">
              <w:trPr>
                <w:trHeight w:val="90"/>
                <w:jc w:val="center"/>
              </w:trPr>
              <w:tc>
                <w:tcPr>
                  <w:tcW w:w="454" w:type="dxa"/>
                  <w:vMerge/>
                  <w:tcBorders>
                    <w:right w:val="single" w:sz="4" w:space="0" w:color="000000"/>
                  </w:tcBorders>
                  <w:textDirection w:val="tbRlV"/>
                  <w:vAlign w:val="center"/>
                </w:tcPr>
                <w:p w:rsidR="000E0FA7" w:rsidRPr="0066351E" w:rsidRDefault="000E0FA7" w:rsidP="000B0D59">
                  <w:pPr>
                    <w:ind w:left="113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0E0FA7" w:rsidRPr="0066351E" w:rsidRDefault="000E0FA7" w:rsidP="000B0D59">
                  <w:pPr>
                    <w:ind w:left="113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center"/>
                    <w:textAlignment w:val="center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0B0D59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○热力</w:t>
                  </w:r>
                </w:p>
              </w:tc>
              <w:tc>
                <w:tcPr>
                  <w:tcW w:w="11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0E0FA7" w:rsidRPr="0066351E" w:rsidRDefault="000E0FA7" w:rsidP="000B0D59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○反渗透</w:t>
                  </w:r>
                </w:p>
              </w:tc>
            </w:tr>
            <w:tr w:rsidR="000E0FA7" w:rsidRPr="0066351E">
              <w:trPr>
                <w:trHeight w:val="90"/>
                <w:jc w:val="center"/>
              </w:trPr>
              <w:tc>
                <w:tcPr>
                  <w:tcW w:w="454" w:type="dxa"/>
                  <w:vMerge/>
                  <w:tcBorders>
                    <w:right w:val="single" w:sz="4" w:space="0" w:color="000000"/>
                  </w:tcBorders>
                  <w:textDirection w:val="tbRlV"/>
                  <w:vAlign w:val="center"/>
                </w:tcPr>
                <w:p w:rsidR="000E0FA7" w:rsidRPr="0066351E" w:rsidRDefault="000E0FA7" w:rsidP="000B0D59">
                  <w:pPr>
                    <w:ind w:left="113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0E0FA7" w:rsidRPr="0066351E" w:rsidRDefault="000E0FA7" w:rsidP="000B0D59">
                  <w:pPr>
                    <w:ind w:left="113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0FA7" w:rsidRPr="0066351E" w:rsidRDefault="000E0FA7" w:rsidP="000B0D59">
                  <w:pPr>
                    <w:autoSpaceDN w:val="0"/>
                    <w:jc w:val="left"/>
                    <w:textAlignment w:val="bottom"/>
                    <w:rPr>
                      <w:rFonts w:asci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○化学</w:t>
                  </w:r>
                </w:p>
              </w:tc>
              <w:tc>
                <w:tcPr>
                  <w:tcW w:w="11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0FA7" w:rsidRPr="0066351E" w:rsidRDefault="000E0FA7" w:rsidP="000B0D59">
                  <w:pPr>
                    <w:autoSpaceDN w:val="0"/>
                    <w:textAlignment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sz w:val="18"/>
                      <w:szCs w:val="18"/>
                    </w:rPr>
                    <w:t>○其他</w:t>
                  </w:r>
                  <w:r w:rsidRPr="0066351E">
                    <w:rPr>
                      <w:rFonts w:ascii="宋体" w:hAnsi="宋体" w:cs="宋体"/>
                      <w:sz w:val="18"/>
                      <w:szCs w:val="18"/>
                    </w:rPr>
                    <w:t>______________________</w:t>
                  </w:r>
                </w:p>
              </w:tc>
            </w:tr>
          </w:tbl>
          <w:p w:rsidR="000E0FA7" w:rsidRPr="0066351E" w:rsidRDefault="000E0FA7" w:rsidP="002D1D73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10044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100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440"/>
          <w:jc w:val="center"/>
        </w:trPr>
        <w:tc>
          <w:tcPr>
            <w:tcW w:w="703" w:type="dxa"/>
            <w:vAlign w:val="center"/>
          </w:tcPr>
          <w:tbl>
            <w:tblPr>
              <w:tblW w:w="10044" w:type="dxa"/>
              <w:jc w:val="center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044"/>
            </w:tblGrid>
            <w:tr w:rsidR="000E0FA7" w:rsidRPr="0066351E">
              <w:trPr>
                <w:cantSplit/>
                <w:jc w:val="center"/>
              </w:trPr>
              <w:tc>
                <w:tcPr>
                  <w:tcW w:w="10044" w:type="dxa"/>
                  <w:vAlign w:val="center"/>
                </w:tcPr>
                <w:p w:rsidR="000E0FA7" w:rsidRPr="0066351E" w:rsidRDefault="000E0FA7" w:rsidP="00F35B38">
                  <w:pPr>
                    <w:autoSpaceDN w:val="0"/>
                    <w:jc w:val="center"/>
                    <w:textAlignment w:val="bottom"/>
                    <w:rPr>
                      <w:rFonts w:ascii="宋体" w:cs="宋体"/>
                      <w:b/>
                      <w:bCs/>
                      <w:sz w:val="18"/>
                      <w:szCs w:val="18"/>
                    </w:rPr>
                  </w:pPr>
                  <w:r w:rsidRPr="0066351E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序号</w:t>
                  </w:r>
                </w:p>
              </w:tc>
            </w:tr>
          </w:tbl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E0FA7" w:rsidRPr="0066351E" w:rsidRDefault="000E0FA7" w:rsidP="00F35B38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</w:t>
            </w:r>
            <w:r w:rsidRPr="0066351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8633" w:type="dxa"/>
            <w:gridSpan w:val="14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内</w:t>
            </w:r>
            <w:r w:rsidRPr="0066351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</w:t>
            </w: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容</w:t>
            </w:r>
          </w:p>
        </w:tc>
      </w:tr>
      <w:tr w:rsidR="000E0FA7" w:rsidRPr="0066351E">
        <w:trPr>
          <w:trHeight w:val="8182"/>
          <w:jc w:val="center"/>
        </w:trPr>
        <w:tc>
          <w:tcPr>
            <w:tcW w:w="703" w:type="dxa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所采用的先进技术</w:t>
            </w:r>
          </w:p>
        </w:tc>
        <w:tc>
          <w:tcPr>
            <w:tcW w:w="8633" w:type="dxa"/>
            <w:gridSpan w:val="14"/>
          </w:tcPr>
          <w:p w:rsidR="000E0FA7" w:rsidRPr="0066351E" w:rsidRDefault="000E0FA7" w:rsidP="00F35B3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简单介绍该型号锅炉提高能效所采用先进技术的原理、限制条件及技术要点。</w:t>
            </w: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 w:rsidRPr="0066351E">
              <w:rPr>
                <w:rFonts w:ascii="宋体" w:hAnsi="宋体" w:cs="宋体"/>
                <w:b/>
                <w:bCs/>
                <w:sz w:val="18"/>
                <w:szCs w:val="18"/>
              </w:rPr>
              <w:t>500</w:t>
            </w: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字以内）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锅炉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类别</w:t>
            </w: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出口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介质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形式</w:t>
            </w: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BD27D7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○蒸汽锅炉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0E0FA7" w:rsidRPr="0066351E" w:rsidRDefault="000E0FA7" w:rsidP="00BD27D7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水循环方式</w:t>
            </w: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5E0CBC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○自然循环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○热水锅炉</w:t>
            </w:r>
          </w:p>
        </w:tc>
        <w:tc>
          <w:tcPr>
            <w:tcW w:w="1204" w:type="dxa"/>
            <w:gridSpan w:val="2"/>
            <w:vMerge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6"/>
            <w:tcBorders>
              <w:right w:val="nil"/>
            </w:tcBorders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○强制循环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○有机热载体锅炉</w:t>
            </w:r>
          </w:p>
        </w:tc>
        <w:tc>
          <w:tcPr>
            <w:tcW w:w="1204" w:type="dxa"/>
            <w:gridSpan w:val="2"/>
            <w:vMerge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6"/>
            <w:tcBorders>
              <w:right w:val="nil"/>
            </w:tcBorders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○复合循环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 w:val="restart"/>
            <w:vAlign w:val="center"/>
          </w:tcPr>
          <w:p w:rsidR="000E0FA7" w:rsidRPr="0066351E" w:rsidRDefault="000E0FA7" w:rsidP="00BD27D7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  <w:vertAlign w:val="superscript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受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热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  <w:vertAlign w:val="superscript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面</w:t>
            </w:r>
          </w:p>
          <w:p w:rsidR="000E0FA7" w:rsidRPr="0066351E" w:rsidRDefault="000E0FA7" w:rsidP="005E0CBC">
            <w:pPr>
              <w:jc w:val="left"/>
              <w:rPr>
                <w:rFonts w:ascii="宋体" w:cs="宋体"/>
                <w:sz w:val="18"/>
                <w:szCs w:val="18"/>
                <w:vertAlign w:val="superscript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5430D9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辐射受热面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水冷壁形式</w:t>
            </w:r>
          </w:p>
        </w:tc>
        <w:tc>
          <w:tcPr>
            <w:tcW w:w="1556" w:type="dxa"/>
            <w:gridSpan w:val="2"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○光管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尾部受热面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省煤器</w:t>
            </w:r>
          </w:p>
        </w:tc>
        <w:tc>
          <w:tcPr>
            <w:tcW w:w="1827" w:type="dxa"/>
            <w:gridSpan w:val="3"/>
            <w:vMerge w:val="restart"/>
            <w:vAlign w:val="center"/>
          </w:tcPr>
          <w:p w:rsidR="000E0FA7" w:rsidRPr="0066351E" w:rsidRDefault="000E0FA7" w:rsidP="002D1D73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换热面积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m2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5E0CBC">
            <w:pPr>
              <w:ind w:left="113" w:right="113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5E0CBC">
            <w:pPr>
              <w:ind w:left="113" w:right="113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○膜式壁</w:t>
            </w:r>
          </w:p>
        </w:tc>
        <w:tc>
          <w:tcPr>
            <w:tcW w:w="1204" w:type="dxa"/>
            <w:gridSpan w:val="2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Merge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5E0CBC">
            <w:pPr>
              <w:ind w:left="113" w:right="113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5E0CBC">
            <w:pPr>
              <w:ind w:left="113" w:right="113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换热面积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 </w:t>
            </w:r>
            <w:r w:rsidRPr="0066351E">
              <w:rPr>
                <w:sz w:val="18"/>
                <w:szCs w:val="18"/>
              </w:rPr>
              <w:t>m</w:t>
            </w:r>
            <w:r w:rsidRPr="006635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4" w:type="dxa"/>
            <w:gridSpan w:val="2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956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5E0CBC">
            <w:pPr>
              <w:ind w:left="113" w:right="113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5E0CBC">
            <w:pPr>
              <w:ind w:left="113" w:right="113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对流受热面</w:t>
            </w: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换热面积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  </w:t>
            </w:r>
            <w:r w:rsidRPr="0066351E">
              <w:rPr>
                <w:sz w:val="18"/>
                <w:szCs w:val="18"/>
              </w:rPr>
              <w:t>m</w:t>
            </w:r>
            <w:r w:rsidRPr="006635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4" w:type="dxa"/>
            <w:gridSpan w:val="2"/>
            <w:vMerge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空气预热器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2D1D73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换热面积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m2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除灰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方式</w:t>
            </w:r>
          </w:p>
        </w:tc>
        <w:tc>
          <w:tcPr>
            <w:tcW w:w="4181" w:type="dxa"/>
            <w:gridSpan w:val="7"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○蒸汽吹灰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位置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○辐射受热面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81" w:type="dxa"/>
            <w:gridSpan w:val="7"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○空气吹灰</w:t>
            </w:r>
          </w:p>
        </w:tc>
        <w:tc>
          <w:tcPr>
            <w:tcW w:w="1776" w:type="dxa"/>
            <w:gridSpan w:val="3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○对流受热面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81" w:type="dxa"/>
            <w:gridSpan w:val="7"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○声波吹灰</w:t>
            </w:r>
          </w:p>
        </w:tc>
        <w:tc>
          <w:tcPr>
            <w:tcW w:w="1776" w:type="dxa"/>
            <w:gridSpan w:val="3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○省煤器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81" w:type="dxa"/>
            <w:gridSpan w:val="7"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○人工</w:t>
            </w:r>
          </w:p>
        </w:tc>
        <w:tc>
          <w:tcPr>
            <w:tcW w:w="1776" w:type="dxa"/>
            <w:gridSpan w:val="3"/>
            <w:vMerge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○空气预热器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81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18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cantSplit/>
          <w:jc w:val="center"/>
        </w:trPr>
        <w:tc>
          <w:tcPr>
            <w:tcW w:w="703" w:type="dxa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b/>
                <w:bCs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08" w:type="dxa"/>
            <w:vAlign w:val="center"/>
          </w:tcPr>
          <w:p w:rsidR="000E0FA7" w:rsidRPr="0066351E" w:rsidRDefault="000E0FA7" w:rsidP="000E0FA7">
            <w:pPr>
              <w:autoSpaceDN w:val="0"/>
              <w:ind w:leftChars="-51" w:left="31680"/>
              <w:jc w:val="center"/>
              <w:textAlignment w:val="bottom"/>
              <w:rPr>
                <w:rFonts w:ascii="宋体" w:cs="宋体"/>
                <w:b/>
                <w:bCs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</w:t>
            </w:r>
            <w:r w:rsidRPr="0066351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8633" w:type="dxa"/>
            <w:gridSpan w:val="14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top"/>
              <w:rPr>
                <w:rFonts w:ascii="宋体" w:cs="宋体"/>
                <w:b/>
                <w:bCs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内</w:t>
            </w:r>
            <w:r w:rsidRPr="0066351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</w:t>
            </w: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容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燃烧</w:t>
            </w:r>
          </w:p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系统</w:t>
            </w: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层燃炉</w:t>
            </w:r>
          </w:p>
        </w:tc>
        <w:tc>
          <w:tcPr>
            <w:tcW w:w="940" w:type="dxa"/>
            <w:gridSpan w:val="2"/>
            <w:vMerge w:val="restart"/>
            <w:vAlign w:val="center"/>
          </w:tcPr>
          <w:p w:rsidR="000E0FA7" w:rsidRPr="0066351E" w:rsidRDefault="000E0FA7" w:rsidP="00CE682E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炉排型式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0E0FA7" w:rsidRPr="0066351E" w:rsidRDefault="000E0FA7" w:rsidP="00CE682E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链条炉排</w:t>
            </w:r>
          </w:p>
        </w:tc>
        <w:tc>
          <w:tcPr>
            <w:tcW w:w="1629" w:type="dxa"/>
            <w:gridSpan w:val="3"/>
            <w:vAlign w:val="bottom"/>
          </w:tcPr>
          <w:p w:rsidR="000E0FA7" w:rsidRPr="0066351E" w:rsidRDefault="000E0FA7" w:rsidP="00CE682E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○链带式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0E0FA7" w:rsidRPr="0066351E" w:rsidRDefault="000E0FA7" w:rsidP="00E43EF4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分层给煤装置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0E0FA7" w:rsidRPr="0066351E" w:rsidRDefault="000E0FA7" w:rsidP="00CE682E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E0FA7" w:rsidRPr="0066351E" w:rsidRDefault="000E0FA7" w:rsidP="00CE682E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CE682E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○横梁式</w:t>
            </w:r>
          </w:p>
        </w:tc>
        <w:tc>
          <w:tcPr>
            <w:tcW w:w="1776" w:type="dxa"/>
            <w:gridSpan w:val="3"/>
            <w:vMerge/>
            <w:vAlign w:val="center"/>
          </w:tcPr>
          <w:p w:rsidR="000E0FA7" w:rsidRPr="0066351E" w:rsidRDefault="000E0FA7" w:rsidP="00CE682E">
            <w:pPr>
              <w:autoSpaceDN w:val="0"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0E0FA7" w:rsidRPr="0066351E" w:rsidRDefault="000E0FA7" w:rsidP="00CE682E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E0FA7" w:rsidRPr="0066351E" w:rsidRDefault="000E0FA7" w:rsidP="00CE682E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○鳞片式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上煤电动机</w:t>
            </w: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5E0CBC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型号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0E0FA7" w:rsidRPr="0066351E" w:rsidRDefault="000E0FA7" w:rsidP="00CE682E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 w:rsidR="000E0FA7" w:rsidRPr="0066351E" w:rsidRDefault="000E0FA7" w:rsidP="00CE682E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往复炉排</w:t>
            </w: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○凸轮式</w:t>
            </w:r>
          </w:p>
        </w:tc>
        <w:tc>
          <w:tcPr>
            <w:tcW w:w="1776" w:type="dxa"/>
            <w:gridSpan w:val="3"/>
            <w:vMerge/>
            <w:vAlign w:val="bottom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5E0CBC">
            <w:pPr>
              <w:autoSpaceDN w:val="0"/>
              <w:textAlignment w:val="bottom"/>
              <w:rPr>
                <w:rFonts w:ascii="宋体" w:cs="宋体"/>
                <w:sz w:val="18"/>
                <w:szCs w:val="18"/>
                <w:u w:val="single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功率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KW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○液压式</w:t>
            </w:r>
          </w:p>
        </w:tc>
        <w:tc>
          <w:tcPr>
            <w:tcW w:w="1776" w:type="dxa"/>
            <w:gridSpan w:val="3"/>
            <w:vMerge/>
            <w:vAlign w:val="bottom"/>
          </w:tcPr>
          <w:p w:rsidR="000E0FA7" w:rsidRPr="0066351E" w:rsidRDefault="000E0FA7" w:rsidP="005E0CBC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5E0CBC">
            <w:pPr>
              <w:autoSpaceDN w:val="0"/>
              <w:textAlignment w:val="bottom"/>
              <w:rPr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效率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</w:t>
            </w:r>
            <w:r w:rsidRPr="0066351E">
              <w:rPr>
                <w:sz w:val="18"/>
                <w:szCs w:val="18"/>
              </w:rPr>
              <w:t xml:space="preserve"> %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C62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C62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E24449">
            <w:pPr>
              <w:rPr>
                <w:rFonts w:cs="Times New Roman"/>
                <w:sz w:val="18"/>
                <w:szCs w:val="18"/>
              </w:rPr>
            </w:pPr>
            <w:r w:rsidRPr="0066351E">
              <w:rPr>
                <w:rFonts w:cs="宋体" w:hint="eastAsia"/>
                <w:sz w:val="18"/>
                <w:szCs w:val="18"/>
              </w:rPr>
              <w:t>循环流化床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0E0FA7" w:rsidRPr="0066351E" w:rsidRDefault="000E0FA7" w:rsidP="00C62B45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多点给煤</w:t>
            </w: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C62B45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</w:p>
        </w:tc>
        <w:tc>
          <w:tcPr>
            <w:tcW w:w="3603" w:type="dxa"/>
            <w:gridSpan w:val="6"/>
            <w:vAlign w:val="bottom"/>
          </w:tcPr>
          <w:p w:rsidR="000E0FA7" w:rsidRPr="0066351E" w:rsidRDefault="000E0FA7" w:rsidP="00E24449">
            <w:pPr>
              <w:autoSpaceDN w:val="0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分离粒径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mm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C62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C62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C62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0E0FA7" w:rsidRPr="0066351E" w:rsidRDefault="000E0FA7" w:rsidP="00C62B45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Align w:val="bottom"/>
          </w:tcPr>
          <w:p w:rsidR="000E0FA7" w:rsidRPr="0066351E" w:rsidRDefault="000E0FA7" w:rsidP="00C62B45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</w:p>
        </w:tc>
        <w:tc>
          <w:tcPr>
            <w:tcW w:w="3603" w:type="dxa"/>
            <w:gridSpan w:val="6"/>
            <w:vAlign w:val="bottom"/>
          </w:tcPr>
          <w:p w:rsidR="000E0FA7" w:rsidRPr="0066351E" w:rsidRDefault="000E0FA7" w:rsidP="00C62B45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循环倍率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一二次风量配比</w:t>
            </w: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床温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3603" w:type="dxa"/>
            <w:gridSpan w:val="6"/>
            <w:vAlign w:val="bottom"/>
          </w:tcPr>
          <w:p w:rsidR="000E0FA7" w:rsidRPr="0066351E" w:rsidRDefault="000E0FA7" w:rsidP="00E24449">
            <w:pPr>
              <w:autoSpaceDN w:val="0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流化风速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m/s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5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炉排（床）有效面积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</w:t>
            </w:r>
            <w:r w:rsidRPr="0066351E">
              <w:rPr>
                <w:sz w:val="18"/>
                <w:szCs w:val="18"/>
              </w:rPr>
              <w:t>m</w:t>
            </w:r>
            <w:r w:rsidRPr="006635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E24449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布风情况</w:t>
            </w: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○分段送风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○统仓送风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减速机</w:t>
            </w:r>
          </w:p>
        </w:tc>
        <w:tc>
          <w:tcPr>
            <w:tcW w:w="2552" w:type="dxa"/>
            <w:gridSpan w:val="4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型号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E0FA7" w:rsidRPr="0066351E" w:rsidRDefault="000E0FA7" w:rsidP="00E24449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调速方式</w:t>
            </w: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2C5DF4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○有级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5E0C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功率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 kW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E0FA7" w:rsidRPr="0066351E" w:rsidRDefault="000E0FA7" w:rsidP="00E24449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5E0CBC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○无级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煤粉炉</w:t>
            </w:r>
          </w:p>
        </w:tc>
        <w:tc>
          <w:tcPr>
            <w:tcW w:w="851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煤粉供应</w:t>
            </w:r>
          </w:p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方式</w:t>
            </w:r>
          </w:p>
        </w:tc>
        <w:tc>
          <w:tcPr>
            <w:tcW w:w="170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○集中制粉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燃烧器</w:t>
            </w: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型号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○自制粉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数量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炉型</w:t>
            </w:r>
          </w:p>
        </w:tc>
        <w:tc>
          <w:tcPr>
            <w:tcW w:w="170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○π型</w:t>
            </w:r>
          </w:p>
        </w:tc>
        <w:tc>
          <w:tcPr>
            <w:tcW w:w="1629" w:type="dxa"/>
            <w:gridSpan w:val="3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布置方式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○卧式内燃</w:t>
            </w: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一次风温度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二次风温度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○其他</w:t>
            </w:r>
            <w:r w:rsidRPr="0066351E">
              <w:rPr>
                <w:rFonts w:ascii="宋体" w:hAnsi="宋体" w:cs="宋体"/>
                <w:sz w:val="18"/>
                <w:szCs w:val="18"/>
              </w:rPr>
              <w:t>__________</w:t>
            </w:r>
          </w:p>
        </w:tc>
        <w:tc>
          <w:tcPr>
            <w:tcW w:w="1629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煤粉温度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3603" w:type="dxa"/>
            <w:gridSpan w:val="6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autoSpaceDN w:val="0"/>
              <w:ind w:left="113" w:right="113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autoSpaceDN w:val="0"/>
              <w:ind w:left="113" w:right="113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燃烧室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炉膛容积</w:t>
            </w:r>
            <w:r w:rsidRPr="00663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gridSpan w:val="4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sz w:val="18"/>
                <w:szCs w:val="18"/>
              </w:rPr>
              <w:t xml:space="preserve">            m</w:t>
            </w:r>
            <w:r w:rsidRPr="0066351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炉拱形式</w:t>
            </w: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○前拱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/>
            <w:vAlign w:val="bottom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○后拱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/>
            <w:vAlign w:val="bottom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○中拱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炉墙形式</w:t>
            </w:r>
          </w:p>
        </w:tc>
        <w:tc>
          <w:tcPr>
            <w:tcW w:w="2760" w:type="dxa"/>
            <w:gridSpan w:val="4"/>
            <w:vAlign w:val="bottom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○轻型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strike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炉墙保温系数</w:t>
            </w:r>
          </w:p>
        </w:tc>
        <w:tc>
          <w:tcPr>
            <w:tcW w:w="1827" w:type="dxa"/>
            <w:gridSpan w:val="3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sz w:val="18"/>
                <w:szCs w:val="18"/>
              </w:rPr>
              <w:t xml:space="preserve">        </w:t>
            </w:r>
            <w:r w:rsidRPr="0066351E">
              <w:rPr>
                <w:rFonts w:ascii="宋体" w:hAnsi="宋体" w:cs="宋体"/>
                <w:sz w:val="18"/>
                <w:szCs w:val="18"/>
              </w:rPr>
              <w:t>W/(m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·</w:t>
            </w:r>
            <w:r w:rsidRPr="0066351E">
              <w:rPr>
                <w:rFonts w:ascii="宋体" w:hAnsi="宋体" w:cs="宋体"/>
                <w:sz w:val="18"/>
                <w:szCs w:val="18"/>
              </w:rPr>
              <w:t>K)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0E0FA7" w:rsidRPr="0066351E" w:rsidRDefault="000E0FA7" w:rsidP="008C2C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○重型</w:t>
            </w:r>
          </w:p>
        </w:tc>
        <w:tc>
          <w:tcPr>
            <w:tcW w:w="1776" w:type="dxa"/>
            <w:gridSpan w:val="3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trike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Merge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送风方式</w:t>
            </w:r>
          </w:p>
        </w:tc>
        <w:tc>
          <w:tcPr>
            <w:tcW w:w="3399" w:type="dxa"/>
            <w:gridSpan w:val="5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○单侧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○双侧</w:t>
            </w:r>
          </w:p>
        </w:tc>
        <w:tc>
          <w:tcPr>
            <w:tcW w:w="1137" w:type="dxa"/>
            <w:gridSpan w:val="2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二次风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</w:p>
        </w:tc>
      </w:tr>
      <w:tr w:rsidR="000E0FA7" w:rsidRPr="0066351E">
        <w:trPr>
          <w:trHeight w:val="271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 w:rsidRPr="0066351E">
              <w:rPr>
                <w:rFonts w:cs="宋体" w:hint="eastAsia"/>
                <w:sz w:val="18"/>
                <w:szCs w:val="18"/>
              </w:rPr>
              <w:t>除渣机</w:t>
            </w:r>
          </w:p>
        </w:tc>
        <w:tc>
          <w:tcPr>
            <w:tcW w:w="7784" w:type="dxa"/>
            <w:gridSpan w:val="1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hAnsi="宋体" w:cs="宋体"/>
                <w:sz w:val="18"/>
                <w:szCs w:val="18"/>
                <w:u w:val="single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○螺旋除渣机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○刮板除渣机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○框链除渣机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○马丁除渣机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○水力除渣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○其他</w:t>
            </w:r>
            <w:r w:rsidRPr="0066351E"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0E0FA7" w:rsidRPr="0066351E">
        <w:trPr>
          <w:trHeight w:val="271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功率</w:t>
            </w:r>
          </w:p>
        </w:tc>
        <w:tc>
          <w:tcPr>
            <w:tcW w:w="4098" w:type="dxa"/>
            <w:gridSpan w:val="7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   KW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风机</w:t>
            </w: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引风机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控制方式</w:t>
            </w:r>
          </w:p>
        </w:tc>
        <w:tc>
          <w:tcPr>
            <w:tcW w:w="1556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○手动</w:t>
            </w:r>
          </w:p>
        </w:tc>
        <w:tc>
          <w:tcPr>
            <w:tcW w:w="70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连接方式</w:t>
            </w:r>
          </w:p>
        </w:tc>
        <w:tc>
          <w:tcPr>
            <w:tcW w:w="1134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○皮带连接</w:t>
            </w:r>
            <w:r w:rsidRPr="00663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调节方式</w:t>
            </w: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○变频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○自动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○直连接</w:t>
            </w:r>
            <w:r w:rsidRPr="00663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</w:t>
            </w:r>
            <w:r w:rsidRPr="0066351E">
              <w:rPr>
                <w:rFonts w:cs="宋体" w:hint="eastAsia"/>
                <w:sz w:val="18"/>
                <w:szCs w:val="18"/>
              </w:rPr>
              <w:t>工频</w:t>
            </w:r>
            <w:r w:rsidRPr="0066351E">
              <w:rPr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35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型号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额定效率</w:t>
            </w:r>
          </w:p>
        </w:tc>
        <w:tc>
          <w:tcPr>
            <w:tcW w:w="2964" w:type="dxa"/>
            <w:gridSpan w:val="5"/>
            <w:vAlign w:val="bottom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66351E">
              <w:rPr>
                <w:sz w:val="18"/>
                <w:szCs w:val="18"/>
              </w:rPr>
              <w:t xml:space="preserve">           %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额定功率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KW</w:t>
            </w:r>
          </w:p>
        </w:tc>
        <w:tc>
          <w:tcPr>
            <w:tcW w:w="1134" w:type="dxa"/>
            <w:gridSpan w:val="2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全压</w:t>
            </w:r>
          </w:p>
        </w:tc>
        <w:tc>
          <w:tcPr>
            <w:tcW w:w="2964" w:type="dxa"/>
            <w:gridSpan w:val="5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sz w:val="18"/>
                <w:szCs w:val="18"/>
              </w:rPr>
              <w:t xml:space="preserve">             Pa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额定风量</w:t>
            </w:r>
          </w:p>
        </w:tc>
        <w:tc>
          <w:tcPr>
            <w:tcW w:w="6363" w:type="dxa"/>
            <w:gridSpan w:val="10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    Nm</w:t>
            </w:r>
            <w:r w:rsidRPr="0066351E">
              <w:rPr>
                <w:rFonts w:ascii="宋体" w:hAnsi="宋体" w:cs="宋体"/>
                <w:sz w:val="18"/>
                <w:szCs w:val="18"/>
                <w:vertAlign w:val="superscript"/>
              </w:rPr>
              <w:t>3</w:t>
            </w:r>
            <w:r w:rsidRPr="0066351E">
              <w:rPr>
                <w:rFonts w:ascii="宋体" w:hAnsi="宋体" w:cs="宋体"/>
                <w:sz w:val="18"/>
                <w:szCs w:val="18"/>
              </w:rPr>
              <w:t>/min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鼓风机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控制方式</w:t>
            </w:r>
          </w:p>
        </w:tc>
        <w:tc>
          <w:tcPr>
            <w:tcW w:w="1556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○手动</w:t>
            </w:r>
          </w:p>
        </w:tc>
        <w:tc>
          <w:tcPr>
            <w:tcW w:w="70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连接方式</w:t>
            </w:r>
          </w:p>
        </w:tc>
        <w:tc>
          <w:tcPr>
            <w:tcW w:w="1134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○皮带连接</w:t>
            </w:r>
            <w:r w:rsidRPr="00663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调节方式</w:t>
            </w: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○变频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○自动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○直连接</w:t>
            </w:r>
            <w:r w:rsidRPr="00663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gridSpan w:val="2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</w:t>
            </w:r>
            <w:r w:rsidRPr="0066351E">
              <w:rPr>
                <w:rFonts w:cs="宋体" w:hint="eastAsia"/>
                <w:sz w:val="18"/>
                <w:szCs w:val="18"/>
              </w:rPr>
              <w:t>工频</w:t>
            </w:r>
            <w:r w:rsidRPr="0066351E">
              <w:rPr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型号</w:t>
            </w:r>
          </w:p>
        </w:tc>
        <w:tc>
          <w:tcPr>
            <w:tcW w:w="2265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额定效率</w:t>
            </w:r>
          </w:p>
        </w:tc>
        <w:tc>
          <w:tcPr>
            <w:tcW w:w="2964" w:type="dxa"/>
            <w:gridSpan w:val="5"/>
            <w:vAlign w:val="bottom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cs="Times New Roman"/>
                <w:sz w:val="18"/>
                <w:szCs w:val="18"/>
                <w:u w:val="single"/>
              </w:rPr>
            </w:pPr>
            <w:r w:rsidRPr="0066351E">
              <w:rPr>
                <w:sz w:val="18"/>
                <w:szCs w:val="18"/>
              </w:rPr>
              <w:t xml:space="preserve">         %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额定功率</w:t>
            </w:r>
          </w:p>
        </w:tc>
        <w:tc>
          <w:tcPr>
            <w:tcW w:w="2265" w:type="dxa"/>
            <w:gridSpan w:val="3"/>
            <w:vAlign w:val="bottom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sz w:val="18"/>
                <w:szCs w:val="18"/>
                <w:u w:val="single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KW</w:t>
            </w:r>
          </w:p>
        </w:tc>
        <w:tc>
          <w:tcPr>
            <w:tcW w:w="1134" w:type="dxa"/>
            <w:gridSpan w:val="2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全压</w:t>
            </w:r>
          </w:p>
        </w:tc>
        <w:tc>
          <w:tcPr>
            <w:tcW w:w="2964" w:type="dxa"/>
            <w:gridSpan w:val="5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sz w:val="18"/>
                <w:szCs w:val="18"/>
              </w:rPr>
              <w:t xml:space="preserve">             Pa</w:t>
            </w:r>
          </w:p>
        </w:tc>
      </w:tr>
      <w:tr w:rsidR="000E0FA7" w:rsidRPr="0066351E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额定风量</w:t>
            </w:r>
          </w:p>
        </w:tc>
        <w:tc>
          <w:tcPr>
            <w:tcW w:w="6363" w:type="dxa"/>
            <w:gridSpan w:val="10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    Nm</w:t>
            </w:r>
            <w:r w:rsidRPr="0066351E">
              <w:rPr>
                <w:rFonts w:ascii="宋体" w:hAnsi="宋体" w:cs="宋体"/>
                <w:sz w:val="18"/>
                <w:szCs w:val="18"/>
                <w:vertAlign w:val="superscript"/>
              </w:rPr>
              <w:t>3</w:t>
            </w:r>
            <w:r w:rsidRPr="0066351E">
              <w:rPr>
                <w:rFonts w:ascii="宋体" w:hAnsi="宋体" w:cs="宋体"/>
                <w:sz w:val="18"/>
                <w:szCs w:val="18"/>
              </w:rPr>
              <w:t>/min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烟气净化装置</w:t>
            </w: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除尘</w:t>
            </w:r>
          </w:p>
        </w:tc>
        <w:tc>
          <w:tcPr>
            <w:tcW w:w="851" w:type="dxa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○机械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脱硫</w:t>
            </w: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○湿式脱硫</w:t>
            </w:r>
          </w:p>
        </w:tc>
        <w:tc>
          <w:tcPr>
            <w:tcW w:w="70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脱硝</w:t>
            </w: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○催化还原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○布袋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○干式脱硫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  <w:lang w:val="en-GB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○非催化还原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○静电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○半干（半湿）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○氧化－尿素还原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○湿式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○炉内脱硫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○低氮燃烧，无需脱硝装置即可满足环保要求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○其他</w:t>
            </w:r>
          </w:p>
        </w:tc>
        <w:tc>
          <w:tcPr>
            <w:tcW w:w="570" w:type="dxa"/>
            <w:gridSpan w:val="2"/>
            <w:vMerge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○其他</w:t>
            </w:r>
            <w:r w:rsidRPr="0066351E">
              <w:rPr>
                <w:rFonts w:ascii="宋体" w:hAnsi="宋体" w:cs="宋体"/>
                <w:sz w:val="18"/>
                <w:szCs w:val="18"/>
              </w:rPr>
              <w:t>________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BD27D7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○其他</w:t>
            </w:r>
            <w:r w:rsidRPr="0066351E"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</w:tcBorders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cantSplit/>
          <w:jc w:val="center"/>
        </w:trPr>
        <w:tc>
          <w:tcPr>
            <w:tcW w:w="703" w:type="dxa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b/>
                <w:bCs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08" w:type="dxa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bottom"/>
              <w:rPr>
                <w:rFonts w:ascii="宋体" w:cs="宋体"/>
                <w:b/>
                <w:bCs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</w:t>
            </w:r>
            <w:r w:rsidRPr="0066351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8633" w:type="dxa"/>
            <w:gridSpan w:val="14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top"/>
              <w:rPr>
                <w:rFonts w:ascii="宋体" w:cs="宋体"/>
                <w:b/>
                <w:bCs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内</w:t>
            </w:r>
            <w:r w:rsidRPr="0066351E"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      </w:t>
            </w:r>
            <w:r w:rsidRPr="0066351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容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自动控制</w:t>
            </w:r>
          </w:p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系统</w:t>
            </w:r>
          </w:p>
        </w:tc>
        <w:tc>
          <w:tcPr>
            <w:tcW w:w="84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调节项目</w:t>
            </w: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○给水</w:t>
            </w:r>
          </w:p>
        </w:tc>
        <w:tc>
          <w:tcPr>
            <w:tcW w:w="709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控制项目</w:t>
            </w: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○燃煤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○给煤量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○循环泵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○给风量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○出口压力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○炉排速度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○低水位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E0FA7" w:rsidRPr="0066351E" w:rsidRDefault="000E0FA7" w:rsidP="008C2C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○循环量</w:t>
            </w:r>
          </w:p>
        </w:tc>
        <w:tc>
          <w:tcPr>
            <w:tcW w:w="709" w:type="dxa"/>
            <w:vMerge/>
            <w:vAlign w:val="center"/>
          </w:tcPr>
          <w:p w:rsidR="000E0FA7" w:rsidRPr="0066351E" w:rsidRDefault="000E0FA7" w:rsidP="008C2C78">
            <w:pPr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98" w:type="dxa"/>
            <w:gridSpan w:val="7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○风机</w:t>
            </w:r>
          </w:p>
        </w:tc>
      </w:tr>
      <w:tr w:rsidR="000E0FA7" w:rsidRPr="0066351E">
        <w:trPr>
          <w:trHeight w:val="90"/>
          <w:jc w:val="center"/>
        </w:trPr>
        <w:tc>
          <w:tcPr>
            <w:tcW w:w="703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监测</w:t>
            </w:r>
          </w:p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计量</w:t>
            </w:r>
          </w:p>
          <w:p w:rsidR="000E0FA7" w:rsidRPr="0066351E" w:rsidRDefault="000E0FA7" w:rsidP="008C2C78">
            <w:pPr>
              <w:autoSpaceDN w:val="0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装置</w:t>
            </w:r>
          </w:p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给水流量计量装置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蒸汽流量计量装置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331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热水锅炉循环水量计量装置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热水锅炉补水量计量装置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259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过热蒸汽温度表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排烟温度表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154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排烟处氧量表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炉膛温度表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154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cs="宋体" w:hint="eastAsia"/>
                <w:sz w:val="18"/>
                <w:szCs w:val="18"/>
                <w:lang w:val="zh-CN"/>
              </w:rPr>
              <w:t>一、二次风量及风压表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炉膛出口烟气压力表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154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鼓、引风机负荷电流表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空气预热器出口温度表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154"/>
          <w:jc w:val="center"/>
        </w:trPr>
        <w:tc>
          <w:tcPr>
            <w:tcW w:w="703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0E0FA7" w:rsidRPr="0066351E" w:rsidRDefault="000E0FA7" w:rsidP="008C2C78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燃料计量装置</w:t>
            </w:r>
          </w:p>
        </w:tc>
        <w:tc>
          <w:tcPr>
            <w:tcW w:w="2265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gridSpan w:val="4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空气预热器入口温度表</w:t>
            </w:r>
          </w:p>
        </w:tc>
        <w:tc>
          <w:tcPr>
            <w:tcW w:w="1827" w:type="dxa"/>
            <w:gridSpan w:val="3"/>
            <w:vAlign w:val="center"/>
          </w:tcPr>
          <w:p w:rsidR="000E0FA7" w:rsidRPr="0066351E" w:rsidRDefault="000E0FA7" w:rsidP="008C2C78">
            <w:pPr>
              <w:autoSpaceDN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○有</w:t>
            </w:r>
            <w:r w:rsidRPr="0066351E">
              <w:rPr>
                <w:sz w:val="18"/>
                <w:szCs w:val="18"/>
              </w:rPr>
              <w:t xml:space="preserve">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○无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0E0FA7" w:rsidRPr="0066351E">
        <w:trPr>
          <w:trHeight w:val="1332"/>
          <w:jc w:val="center"/>
        </w:trPr>
        <w:tc>
          <w:tcPr>
            <w:tcW w:w="10044" w:type="dxa"/>
            <w:gridSpan w:val="16"/>
            <w:vAlign w:val="center"/>
          </w:tcPr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其它说明：（检验机构、使用单位评价，盖章）</w:t>
            </w: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</w:p>
        </w:tc>
      </w:tr>
      <w:tr w:rsidR="000E0FA7" w:rsidRPr="0066351E">
        <w:trPr>
          <w:trHeight w:val="405"/>
          <w:jc w:val="center"/>
        </w:trPr>
        <w:tc>
          <w:tcPr>
            <w:tcW w:w="10044" w:type="dxa"/>
            <w:gridSpan w:val="16"/>
            <w:vAlign w:val="center"/>
          </w:tcPr>
          <w:p w:rsidR="000E0FA7" w:rsidRPr="0066351E" w:rsidRDefault="000E0FA7" w:rsidP="008C2C78">
            <w:pPr>
              <w:autoSpaceDN w:val="0"/>
              <w:textAlignment w:val="bottom"/>
              <w:rPr>
                <w:rFonts w:ascii="宋体" w:cs="宋体"/>
                <w:sz w:val="18"/>
                <w:szCs w:val="18"/>
              </w:rPr>
            </w:pPr>
            <w:r w:rsidRPr="0066351E">
              <w:rPr>
                <w:rFonts w:ascii="宋体" w:hAnsi="宋体" w:cs="宋体" w:hint="eastAsia"/>
                <w:sz w:val="18"/>
                <w:szCs w:val="18"/>
              </w:rPr>
              <w:t>填写人：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日期：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              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校核：</w:t>
            </w:r>
            <w:r w:rsidRPr="0066351E">
              <w:rPr>
                <w:rFonts w:ascii="宋体" w:hAnsi="宋体" w:cs="宋体"/>
                <w:sz w:val="18"/>
                <w:szCs w:val="18"/>
              </w:rPr>
              <w:t xml:space="preserve">                </w:t>
            </w:r>
            <w:r w:rsidRPr="0066351E">
              <w:rPr>
                <w:rFonts w:ascii="宋体" w:hAnsi="宋体" w:cs="宋体" w:hint="eastAsia"/>
                <w:sz w:val="18"/>
                <w:szCs w:val="18"/>
              </w:rPr>
              <w:t>日期：</w:t>
            </w:r>
          </w:p>
        </w:tc>
      </w:tr>
    </w:tbl>
    <w:p w:rsidR="000E0FA7" w:rsidRDefault="000E0FA7" w:rsidP="00AF0A62">
      <w:pPr>
        <w:rPr>
          <w:rFonts w:cs="Times New Roman"/>
        </w:rPr>
      </w:pPr>
    </w:p>
    <w:sectPr w:rsidR="000E0FA7" w:rsidSect="00A26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A7" w:rsidRDefault="000E0FA7" w:rsidP="00CF60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0FA7" w:rsidRDefault="000E0FA7" w:rsidP="00CF60EC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0E0FA7" w:rsidRDefault="000E0FA7" w:rsidP="004D4B8A">
      <w:pPr>
        <w:pStyle w:val="EndnoteText"/>
        <w:spacing w:line="360" w:lineRule="auto"/>
      </w:pPr>
      <w:r w:rsidRPr="00DB238B">
        <w:rPr>
          <w:rStyle w:val="EndnoteReference"/>
          <w:sz w:val="18"/>
          <w:szCs w:val="18"/>
        </w:rPr>
        <w:endnoteRef/>
      </w:r>
      <w:r w:rsidRPr="00DB238B">
        <w:rPr>
          <w:sz w:val="18"/>
          <w:szCs w:val="18"/>
        </w:rPr>
        <w:t xml:space="preserve"> </w:t>
      </w:r>
      <w:r w:rsidRPr="00DB238B">
        <w:rPr>
          <w:rFonts w:cs="宋体" w:hint="eastAsia"/>
          <w:sz w:val="18"/>
          <w:szCs w:val="18"/>
        </w:rPr>
        <w:t>每个申报型号填写一份基本情况表；</w:t>
      </w:r>
    </w:p>
  </w:endnote>
  <w:endnote w:id="2">
    <w:p w:rsidR="000E0FA7" w:rsidRDefault="000E0FA7" w:rsidP="004D4B8A">
      <w:pPr>
        <w:pStyle w:val="EndnoteText"/>
        <w:spacing w:line="360" w:lineRule="auto"/>
      </w:pPr>
      <w:r w:rsidRPr="00DB238B">
        <w:rPr>
          <w:rStyle w:val="EndnoteReference"/>
          <w:sz w:val="18"/>
          <w:szCs w:val="18"/>
        </w:rPr>
        <w:endnoteRef/>
      </w:r>
      <w:r w:rsidRPr="00DB238B">
        <w:rPr>
          <w:sz w:val="18"/>
          <w:szCs w:val="18"/>
        </w:rPr>
        <w:t xml:space="preserve"> </w:t>
      </w:r>
      <w:r w:rsidRPr="00DB238B">
        <w:rPr>
          <w:rFonts w:cs="宋体" w:hint="eastAsia"/>
          <w:sz w:val="18"/>
          <w:szCs w:val="18"/>
        </w:rPr>
        <w:t>锅炉用途分为：采暖、工业供热、生活热水、其他；</w:t>
      </w:r>
    </w:p>
  </w:endnote>
  <w:endnote w:id="3">
    <w:p w:rsidR="000E0FA7" w:rsidRDefault="000E0FA7" w:rsidP="004D4B8A">
      <w:pPr>
        <w:pStyle w:val="EndnoteText"/>
        <w:spacing w:line="360" w:lineRule="auto"/>
      </w:pPr>
      <w:r w:rsidRPr="00DB238B">
        <w:rPr>
          <w:rStyle w:val="EndnoteReference"/>
          <w:sz w:val="18"/>
          <w:szCs w:val="18"/>
        </w:rPr>
        <w:endnoteRef/>
      </w:r>
      <w:r w:rsidRPr="00DB238B">
        <w:rPr>
          <w:sz w:val="18"/>
          <w:szCs w:val="18"/>
        </w:rPr>
        <w:t xml:space="preserve"> </w:t>
      </w:r>
      <w:r w:rsidRPr="00DB238B">
        <w:rPr>
          <w:rFonts w:cs="宋体" w:hint="eastAsia"/>
          <w:sz w:val="18"/>
          <w:szCs w:val="18"/>
        </w:rPr>
        <w:t>含锅炉本体、仪表、辅机、环保设施等费用，不含基建和安装费用；</w:t>
      </w:r>
    </w:p>
  </w:endnote>
  <w:endnote w:id="4">
    <w:p w:rsidR="000E0FA7" w:rsidRDefault="000E0FA7" w:rsidP="004D4B8A">
      <w:pPr>
        <w:pStyle w:val="EndnoteText"/>
        <w:spacing w:line="360" w:lineRule="auto"/>
      </w:pPr>
      <w:r w:rsidRPr="00362E7C">
        <w:rPr>
          <w:sz w:val="18"/>
          <w:szCs w:val="18"/>
        </w:rPr>
        <w:endnoteRef/>
      </w:r>
      <w:r w:rsidRPr="00362E7C">
        <w:rPr>
          <w:sz w:val="18"/>
          <w:szCs w:val="18"/>
        </w:rPr>
        <w:t xml:space="preserve"> </w:t>
      </w:r>
      <w:r w:rsidRPr="00362E7C">
        <w:rPr>
          <w:rFonts w:cs="宋体" w:hint="eastAsia"/>
          <w:sz w:val="18"/>
          <w:szCs w:val="18"/>
        </w:rPr>
        <w:t>为资料（四）、（五）对应的使用单位的信息；</w:t>
      </w:r>
    </w:p>
  </w:endnote>
  <w:endnote w:id="5">
    <w:p w:rsidR="000E0FA7" w:rsidRDefault="000E0FA7" w:rsidP="004D4B8A">
      <w:pPr>
        <w:pStyle w:val="EndnoteText"/>
        <w:spacing w:line="360" w:lineRule="auto"/>
      </w:pPr>
      <w:r w:rsidRPr="00362E7C">
        <w:endnoteRef/>
      </w:r>
      <w:r w:rsidRPr="00DB238B">
        <w:rPr>
          <w:sz w:val="18"/>
          <w:szCs w:val="18"/>
        </w:rPr>
        <w:t xml:space="preserve"> </w:t>
      </w:r>
      <w:r w:rsidRPr="00DB238B">
        <w:rPr>
          <w:rFonts w:cs="宋体" w:hint="eastAsia"/>
          <w:sz w:val="18"/>
          <w:szCs w:val="18"/>
        </w:rPr>
        <w:t>如有多个使用单位可挑选一个填写；</w:t>
      </w:r>
    </w:p>
  </w:endnote>
  <w:endnote w:id="6">
    <w:p w:rsidR="000E0FA7" w:rsidRDefault="000E0FA7" w:rsidP="004D4B8A">
      <w:pPr>
        <w:pStyle w:val="EndnoteText"/>
        <w:spacing w:line="360" w:lineRule="auto"/>
      </w:pPr>
      <w:r w:rsidRPr="00362E7C">
        <w:endnoteRef/>
      </w:r>
      <w:r w:rsidRPr="00DB238B">
        <w:rPr>
          <w:sz w:val="18"/>
          <w:szCs w:val="18"/>
        </w:rPr>
        <w:t xml:space="preserve"> </w:t>
      </w:r>
      <w:r w:rsidRPr="00DB238B">
        <w:rPr>
          <w:rFonts w:cs="宋体" w:hint="eastAsia"/>
          <w:sz w:val="18"/>
          <w:szCs w:val="18"/>
        </w:rPr>
        <w:t>所属行业</w:t>
      </w:r>
      <w:r w:rsidRPr="00DB238B">
        <w:rPr>
          <w:sz w:val="18"/>
          <w:szCs w:val="18"/>
        </w:rPr>
        <w:t>:</w:t>
      </w:r>
      <w:r w:rsidRPr="00DB238B">
        <w:rPr>
          <w:rFonts w:cs="宋体" w:hint="eastAsia"/>
          <w:sz w:val="18"/>
          <w:szCs w:val="18"/>
        </w:rPr>
        <w:t>电力、钢铁、有色、石化、建材、化工、轻工、纺织、热电、供暖；</w:t>
      </w:r>
    </w:p>
  </w:endnote>
  <w:endnote w:id="7">
    <w:p w:rsidR="000E0FA7" w:rsidRDefault="000E0FA7" w:rsidP="004D4B8A">
      <w:pPr>
        <w:pStyle w:val="EndnoteText"/>
        <w:spacing w:line="360" w:lineRule="auto"/>
      </w:pPr>
      <w:r w:rsidRPr="00362E7C">
        <w:endnoteRef/>
      </w:r>
      <w:r w:rsidRPr="00362E7C">
        <w:rPr>
          <w:sz w:val="18"/>
          <w:szCs w:val="18"/>
        </w:rPr>
        <w:t xml:space="preserve"> </w:t>
      </w:r>
      <w:r w:rsidRPr="00DB238B">
        <w:rPr>
          <w:rFonts w:cs="宋体" w:hint="eastAsia"/>
          <w:sz w:val="18"/>
          <w:szCs w:val="18"/>
        </w:rPr>
        <w:t>当锅炉房内设置多个循环泵时，按本表规定的顺序依次列举；</w:t>
      </w:r>
    </w:p>
  </w:endnote>
  <w:endnote w:id="8">
    <w:p w:rsidR="000E0FA7" w:rsidRDefault="000E0FA7" w:rsidP="004D4B8A">
      <w:pPr>
        <w:pStyle w:val="EndnoteText"/>
        <w:spacing w:line="360" w:lineRule="auto"/>
      </w:pPr>
      <w:r w:rsidRPr="00362E7C">
        <w:endnoteRef/>
      </w:r>
      <w:r w:rsidRPr="00362E7C">
        <w:rPr>
          <w:sz w:val="18"/>
          <w:szCs w:val="18"/>
        </w:rPr>
        <w:t xml:space="preserve"> </w:t>
      </w:r>
      <w:r w:rsidRPr="00DB238B">
        <w:rPr>
          <w:rFonts w:cs="宋体" w:hint="eastAsia"/>
          <w:sz w:val="18"/>
          <w:szCs w:val="18"/>
        </w:rPr>
        <w:t>当</w:t>
      </w:r>
      <w:r>
        <w:rPr>
          <w:rFonts w:cs="宋体" w:hint="eastAsia"/>
          <w:sz w:val="18"/>
          <w:szCs w:val="18"/>
        </w:rPr>
        <w:t>循环泵的运行方式为“运行”，需在备注中填写该水泵供水锅炉的型号。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A7" w:rsidRDefault="000E0FA7" w:rsidP="00BE3426">
    <w:pPr>
      <w:pStyle w:val="Footer"/>
      <w:jc w:val="center"/>
      <w:rPr>
        <w:rFonts w:cs="Times New Roman"/>
      </w:rPr>
    </w:pPr>
    <w:fldSimple w:instr="PAGE   \* MERGEFORMAT">
      <w:r w:rsidRPr="00513AC7">
        <w:rPr>
          <w:noProof/>
          <w:lang w:val="zh-CN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A7" w:rsidRDefault="000E0FA7" w:rsidP="00CF60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0FA7" w:rsidRDefault="000E0FA7" w:rsidP="00CF60EC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E0FA7" w:rsidRDefault="000E0FA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 w:rsidRPr="00AF0A62">
        <w:rPr>
          <w:rFonts w:cs="宋体" w:hint="eastAsia"/>
        </w:rPr>
        <w:t>该表所统计的工业锅炉是指压力小于等于</w:t>
      </w:r>
      <w:r w:rsidRPr="00AF0A62">
        <w:t>3.8MPa</w:t>
      </w:r>
      <w:r w:rsidRPr="00AF0A62">
        <w:rPr>
          <w:rFonts w:cs="宋体" w:hint="eastAsia"/>
        </w:rPr>
        <w:t>的锅炉，不包含余热锅炉；</w:t>
      </w:r>
    </w:p>
  </w:footnote>
  <w:footnote w:id="2">
    <w:p w:rsidR="000E0FA7" w:rsidRDefault="000E0FA7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 w:rsidRPr="00CE4BE8">
        <w:rPr>
          <w:rFonts w:cs="宋体" w:hint="eastAsia"/>
        </w:rPr>
        <w:t>所有制性质为：国有企业、集体企业、股份合作企业、联营企业、</w:t>
      </w:r>
      <w:r>
        <w:rPr>
          <w:rFonts w:cs="宋体" w:hint="eastAsia"/>
        </w:rPr>
        <w:t>有限责任公司、股份有限公司、私营企业、合资企业、外资企业、其他。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C65"/>
    <w:multiLevelType w:val="hybridMultilevel"/>
    <w:tmpl w:val="7AC2C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EC"/>
    <w:rsid w:val="0000342E"/>
    <w:rsid w:val="00016620"/>
    <w:rsid w:val="00016C3A"/>
    <w:rsid w:val="000B0D59"/>
    <w:rsid w:val="000C3281"/>
    <w:rsid w:val="000E0FA7"/>
    <w:rsid w:val="00115075"/>
    <w:rsid w:val="00157773"/>
    <w:rsid w:val="00196380"/>
    <w:rsid w:val="00202625"/>
    <w:rsid w:val="00216A08"/>
    <w:rsid w:val="00217BFE"/>
    <w:rsid w:val="002707F8"/>
    <w:rsid w:val="002755DE"/>
    <w:rsid w:val="002C5DF4"/>
    <w:rsid w:val="002D0C5E"/>
    <w:rsid w:val="002D1D73"/>
    <w:rsid w:val="003137FF"/>
    <w:rsid w:val="00362E7C"/>
    <w:rsid w:val="003734AC"/>
    <w:rsid w:val="00386E82"/>
    <w:rsid w:val="003871F5"/>
    <w:rsid w:val="003F1B9D"/>
    <w:rsid w:val="004424C3"/>
    <w:rsid w:val="00453E4C"/>
    <w:rsid w:val="0046597F"/>
    <w:rsid w:val="00472E39"/>
    <w:rsid w:val="004D4B8A"/>
    <w:rsid w:val="004F7102"/>
    <w:rsid w:val="00513AC7"/>
    <w:rsid w:val="005430D9"/>
    <w:rsid w:val="00580B27"/>
    <w:rsid w:val="005873D1"/>
    <w:rsid w:val="005B7858"/>
    <w:rsid w:val="005E0CBC"/>
    <w:rsid w:val="006139FC"/>
    <w:rsid w:val="0066351E"/>
    <w:rsid w:val="00682500"/>
    <w:rsid w:val="006C35D0"/>
    <w:rsid w:val="006C3D6E"/>
    <w:rsid w:val="006F3871"/>
    <w:rsid w:val="00725D7D"/>
    <w:rsid w:val="00750DC9"/>
    <w:rsid w:val="0076073A"/>
    <w:rsid w:val="00786CAB"/>
    <w:rsid w:val="007B0589"/>
    <w:rsid w:val="00894243"/>
    <w:rsid w:val="008C2C78"/>
    <w:rsid w:val="008D1AD2"/>
    <w:rsid w:val="009B4862"/>
    <w:rsid w:val="009B68A5"/>
    <w:rsid w:val="00A263AF"/>
    <w:rsid w:val="00A7704E"/>
    <w:rsid w:val="00AA10AE"/>
    <w:rsid w:val="00AB6703"/>
    <w:rsid w:val="00AF0A62"/>
    <w:rsid w:val="00B24D12"/>
    <w:rsid w:val="00B65A70"/>
    <w:rsid w:val="00B868C5"/>
    <w:rsid w:val="00BA5204"/>
    <w:rsid w:val="00BD27D7"/>
    <w:rsid w:val="00BE3426"/>
    <w:rsid w:val="00BE5115"/>
    <w:rsid w:val="00BF0C8B"/>
    <w:rsid w:val="00C16D10"/>
    <w:rsid w:val="00C21F4E"/>
    <w:rsid w:val="00C451CD"/>
    <w:rsid w:val="00C62B45"/>
    <w:rsid w:val="00C65247"/>
    <w:rsid w:val="00CC0E7A"/>
    <w:rsid w:val="00CE4BE8"/>
    <w:rsid w:val="00CE682E"/>
    <w:rsid w:val="00CF60EC"/>
    <w:rsid w:val="00D76DA9"/>
    <w:rsid w:val="00DA1173"/>
    <w:rsid w:val="00DB238B"/>
    <w:rsid w:val="00DE14BB"/>
    <w:rsid w:val="00E24449"/>
    <w:rsid w:val="00E27C4E"/>
    <w:rsid w:val="00E43EF4"/>
    <w:rsid w:val="00E81DC7"/>
    <w:rsid w:val="00EA4264"/>
    <w:rsid w:val="00ED26CA"/>
    <w:rsid w:val="00F35B38"/>
    <w:rsid w:val="00F46879"/>
    <w:rsid w:val="00F8164A"/>
    <w:rsid w:val="00FC7D71"/>
    <w:rsid w:val="00FD2192"/>
    <w:rsid w:val="00FD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3">
    <w:name w:val="Grid Table 4 Accent 3"/>
    <w:uiPriority w:val="99"/>
    <w:rsid w:val="000C3281"/>
    <w:rPr>
      <w:rFonts w:eastAsia="仿宋_GB2312" w:cs="Calibri"/>
      <w:kern w:val="0"/>
      <w:sz w:val="20"/>
      <w:szCs w:val="20"/>
    </w:rPr>
    <w:tblPr>
      <w:tblStyleRowBandSize w:val="1"/>
      <w:tblBorders>
        <w:top w:val="single" w:sz="4" w:space="0" w:color="2E74B5"/>
        <w:left w:val="single" w:sz="4" w:space="0" w:color="2E74B5"/>
        <w:bottom w:val="single" w:sz="4" w:space="0" w:color="2E74B5"/>
        <w:right w:val="single" w:sz="4" w:space="0" w:color="2E74B5"/>
        <w:insideH w:val="single" w:sz="4" w:space="0" w:color="2E74B5"/>
        <w:insideV w:val="single" w:sz="4" w:space="0" w:color="2E74B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DEDED"/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CF60EC"/>
    <w:pPr>
      <w:snapToGrid w:val="0"/>
      <w:jc w:val="left"/>
    </w:pPr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F60EC"/>
    <w:rPr>
      <w:rFonts w:ascii="Times New Roman" w:eastAsia="宋体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F60E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77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57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7773"/>
    <w:rPr>
      <w:sz w:val="18"/>
      <w:szCs w:val="18"/>
    </w:rPr>
  </w:style>
  <w:style w:type="table" w:styleId="TableGrid">
    <w:name w:val="Table Grid"/>
    <w:basedOn w:val="TableNormal"/>
    <w:uiPriority w:val="99"/>
    <w:rsid w:val="0001662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858"/>
    <w:pPr>
      <w:ind w:firstLineChars="200" w:firstLine="420"/>
    </w:pPr>
  </w:style>
  <w:style w:type="paragraph" w:customStyle="1" w:styleId="CharChar5">
    <w:name w:val="Char Char5"/>
    <w:basedOn w:val="Normal"/>
    <w:uiPriority w:val="99"/>
    <w:rsid w:val="00A263AF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755DE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55D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2755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B0D5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B0D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D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B0D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D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7</Pages>
  <Words>587</Words>
  <Characters>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夏天</dc:creator>
  <cp:keywords/>
  <dc:description/>
  <cp:lastModifiedBy>蒋炳荣</cp:lastModifiedBy>
  <cp:revision>6</cp:revision>
  <dcterms:created xsi:type="dcterms:W3CDTF">2015-09-11T02:53:00Z</dcterms:created>
  <dcterms:modified xsi:type="dcterms:W3CDTF">2015-09-23T03:05:00Z</dcterms:modified>
</cp:coreProperties>
</file>